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634978905"/>
        <w:placeholder>
          <w:docPart w:val="41A4EA13770D47DFA31958D3136DD38A"/>
        </w:placeholder>
      </w:sdtPr>
      <w:sdtEndPr/>
      <w:sdtContent>
        <w:p w14:paraId="0F0471BD" w14:textId="77777777" w:rsidR="000D12AE" w:rsidRDefault="00EF5DC2" w:rsidP="00EF5DC2">
          <w:pPr>
            <w:pStyle w:val="Mottakeradresse"/>
            <w:jc w:val="center"/>
          </w:pPr>
          <w:r w:rsidRPr="00083033">
            <w:rPr>
              <w:b/>
              <w:sz w:val="48"/>
              <w:szCs w:val="48"/>
            </w:rPr>
            <w:t>Innmeldingsblankett</w:t>
          </w:r>
        </w:p>
      </w:sdtContent>
    </w:sdt>
    <w:p w14:paraId="388C221F" w14:textId="77777777" w:rsidR="0022476F" w:rsidRDefault="0022476F" w:rsidP="00255477">
      <w:pPr>
        <w:pStyle w:val="Mottakeradresse"/>
      </w:pPr>
    </w:p>
    <w:sdt>
      <w:sdtPr>
        <w:id w:val="385921692"/>
        <w:placeholder>
          <w:docPart w:val="41A4EA13770D47DFA31958D3136DD38A"/>
        </w:placeholder>
      </w:sdtPr>
      <w:sdtEndPr>
        <w:rPr>
          <w:b/>
          <w:sz w:val="28"/>
          <w:szCs w:val="28"/>
        </w:rPr>
      </w:sdtEndPr>
      <w:sdtContent>
        <w:p w14:paraId="7305DD85" w14:textId="77777777" w:rsidR="00083033" w:rsidRDefault="00EF5DC2" w:rsidP="00083033">
          <w:pPr>
            <w:pStyle w:val="Mottakeradresse"/>
            <w:jc w:val="center"/>
            <w:rPr>
              <w:b/>
              <w:sz w:val="28"/>
              <w:szCs w:val="28"/>
            </w:rPr>
          </w:pPr>
          <w:r w:rsidRPr="00083033">
            <w:rPr>
              <w:b/>
              <w:sz w:val="28"/>
              <w:szCs w:val="28"/>
            </w:rPr>
            <w:t xml:space="preserve">Kjøtt- og fjørfebransjens Landsforbund (KLF) og </w:t>
          </w:r>
        </w:p>
        <w:p w14:paraId="4310247D" w14:textId="7CF6BE20" w:rsidR="00255477" w:rsidRPr="00083033" w:rsidRDefault="00EF5DC2" w:rsidP="00083033">
          <w:pPr>
            <w:pStyle w:val="Mottakeradresse"/>
            <w:jc w:val="center"/>
            <w:rPr>
              <w:b/>
              <w:sz w:val="28"/>
              <w:szCs w:val="28"/>
            </w:rPr>
          </w:pPr>
          <w:r w:rsidRPr="00083033">
            <w:rPr>
              <w:b/>
              <w:sz w:val="28"/>
              <w:szCs w:val="28"/>
            </w:rPr>
            <w:t>K</w:t>
          </w:r>
          <w:r w:rsidR="00294B6F">
            <w:rPr>
              <w:b/>
              <w:sz w:val="28"/>
              <w:szCs w:val="28"/>
            </w:rPr>
            <w:t>LF</w:t>
          </w:r>
          <w:r w:rsidRPr="00083033">
            <w:rPr>
              <w:b/>
              <w:sz w:val="28"/>
              <w:szCs w:val="28"/>
            </w:rPr>
            <w:t xml:space="preserve"> Servicekontor</w:t>
          </w:r>
        </w:p>
      </w:sdtContent>
    </w:sdt>
    <w:sdt>
      <w:sdtPr>
        <w:id w:val="1184177440"/>
        <w:placeholder>
          <w:docPart w:val="41A4EA13770D47DFA31958D3136DD38A"/>
        </w:placeholder>
      </w:sdtPr>
      <w:sdtEndPr>
        <w:rPr>
          <w:b/>
          <w:sz w:val="24"/>
          <w:szCs w:val="24"/>
        </w:rPr>
      </w:sdtEndPr>
      <w:sdtContent>
        <w:p w14:paraId="5D549BE9" w14:textId="77777777" w:rsidR="00083033" w:rsidRDefault="00083033" w:rsidP="00255477">
          <w:pPr>
            <w:pStyle w:val="Mottakeradresse"/>
          </w:pPr>
        </w:p>
        <w:p w14:paraId="11EE24F2" w14:textId="77777777" w:rsidR="00EC444D" w:rsidRPr="00083033" w:rsidRDefault="00EF5DC2" w:rsidP="00255477">
          <w:pPr>
            <w:pStyle w:val="Mottakeradresse"/>
            <w:rPr>
              <w:b/>
              <w:sz w:val="24"/>
              <w:szCs w:val="24"/>
            </w:rPr>
          </w:pPr>
          <w:r w:rsidRPr="00083033">
            <w:rPr>
              <w:b/>
              <w:sz w:val="24"/>
              <w:szCs w:val="24"/>
            </w:rPr>
            <w:t>Formål</w:t>
          </w:r>
        </w:p>
      </w:sdtContent>
    </w:sdt>
    <w:sdt>
      <w:sdtPr>
        <w:id w:val="1973322737"/>
        <w:placeholder>
          <w:docPart w:val="41A4EA13770D47DFA31958D3136DD38A"/>
        </w:placeholder>
        <w:text/>
      </w:sdtPr>
      <w:sdtEndPr/>
      <w:sdtContent>
        <w:p w14:paraId="780C0F95" w14:textId="77777777" w:rsidR="000D12AE" w:rsidRDefault="00EF5DC2" w:rsidP="00083033">
          <w:pPr>
            <w:pStyle w:val="Mottakeradresse"/>
            <w:spacing w:after="120"/>
          </w:pPr>
          <w:r>
            <w:t>Kjøtt- og fjørfebransjens Landsforbund (KLF) har til formål å ivareta den private kjøttbransjens felles interesser av næringspolitiske, økonomiske og faglig art, samt å representere næringen utad.</w:t>
          </w:r>
        </w:p>
      </w:sdtContent>
    </w:sdt>
    <w:p w14:paraId="01BEC5C3" w14:textId="416E64C1" w:rsidR="000D12AE" w:rsidRDefault="00C17BC7" w:rsidP="0022476F">
      <w:sdt>
        <w:sdtPr>
          <w:id w:val="-1057927629"/>
          <w:placeholder>
            <w:docPart w:val="41A4EA13770D47DFA31958D3136DD38A"/>
          </w:placeholder>
          <w:text/>
        </w:sdtPr>
        <w:sdtEndPr/>
        <w:sdtContent>
          <w:r w:rsidR="00A02392">
            <w:t>K</w:t>
          </w:r>
          <w:r w:rsidR="00294B6F">
            <w:t xml:space="preserve">LF </w:t>
          </w:r>
          <w:r w:rsidR="00A02392">
            <w:t>Servicekontor</w:t>
          </w:r>
          <w:r w:rsidR="004B12AE">
            <w:t>s</w:t>
          </w:r>
          <w:r w:rsidR="00A02392">
            <w:t xml:space="preserve"> formål er å løse fellesoppgaver av forretningsmessig art for kontorets medlemmer og yte dem bistand i spørsmål som vedrører driften av deres forretninger. </w:t>
          </w:r>
        </w:sdtContent>
      </w:sdt>
    </w:p>
    <w:sdt>
      <w:sdtPr>
        <w:rPr>
          <w:b/>
          <w:sz w:val="24"/>
          <w:szCs w:val="24"/>
        </w:rPr>
        <w:id w:val="1840885970"/>
        <w:placeholder>
          <w:docPart w:val="41A4EA13770D47DFA31958D3136DD38A"/>
        </w:placeholder>
      </w:sdtPr>
      <w:sdtEndPr/>
      <w:sdtContent>
        <w:p w14:paraId="0EB57C6B" w14:textId="77777777" w:rsidR="00EC444D" w:rsidRPr="00083033" w:rsidRDefault="00A02392" w:rsidP="00714127">
          <w:pPr>
            <w:spacing w:after="120"/>
            <w:rPr>
              <w:b/>
              <w:sz w:val="24"/>
              <w:szCs w:val="24"/>
            </w:rPr>
          </w:pPr>
          <w:r w:rsidRPr="00083033">
            <w:rPr>
              <w:b/>
              <w:sz w:val="24"/>
              <w:szCs w:val="24"/>
            </w:rPr>
            <w:t>Kontingent/serviceavgift</w:t>
          </w:r>
        </w:p>
      </w:sdtContent>
    </w:sdt>
    <w:sdt>
      <w:sdtPr>
        <w:id w:val="-1967497965"/>
        <w:placeholder>
          <w:docPart w:val="41A4EA13770D47DFA31958D3136DD38A"/>
        </w:placeholder>
        <w:text/>
      </w:sdtPr>
      <w:sdtEndPr/>
      <w:sdtContent>
        <w:p w14:paraId="6372DFA6" w14:textId="45AE90BE" w:rsidR="0022476F" w:rsidRDefault="00A02392" w:rsidP="00083033">
          <w:pPr>
            <w:pStyle w:val="Hilsen"/>
            <w:spacing w:before="120" w:after="120"/>
          </w:pPr>
          <w:r>
            <w:t>Kontingenten til Kjøtt- og fjørfebransjens Landsforbund og avgiften til K</w:t>
          </w:r>
          <w:r w:rsidR="00294B6F">
            <w:t xml:space="preserve">LF </w:t>
          </w:r>
          <w:r>
            <w:t>Servicekontor fastsettes på landsmøte/generalforsamlingen hvert 2. år med virkning fra de to påfølgende år.</w:t>
          </w:r>
        </w:p>
      </w:sdtContent>
    </w:sdt>
    <w:p w14:paraId="48FADEC9" w14:textId="77777777" w:rsidR="00DC008F" w:rsidRDefault="00DC008F" w:rsidP="0022476F">
      <w:pPr>
        <w:pStyle w:val="Underskrift"/>
      </w:pPr>
    </w:p>
    <w:sdt>
      <w:sdtPr>
        <w:rPr>
          <w:b/>
          <w:sz w:val="24"/>
          <w:szCs w:val="24"/>
        </w:rPr>
        <w:id w:val="-943147778"/>
        <w:placeholder>
          <w:docPart w:val="41A4EA13770D47DFA31958D3136DD38A"/>
        </w:placeholder>
      </w:sdtPr>
      <w:sdtEndPr/>
      <w:sdtContent>
        <w:p w14:paraId="5B41AC0B" w14:textId="77777777" w:rsidR="00960899" w:rsidRDefault="00960899" w:rsidP="0022476F">
          <w:pPr>
            <w:pStyle w:val="Underskrift"/>
            <w:rPr>
              <w:b/>
              <w:sz w:val="24"/>
              <w:szCs w:val="24"/>
            </w:rPr>
          </w:pPr>
          <w:r w:rsidRPr="00960899">
            <w:rPr>
              <w:b/>
              <w:sz w:val="24"/>
              <w:szCs w:val="24"/>
            </w:rPr>
            <w:t>Generelle opplysninger</w:t>
          </w:r>
        </w:p>
      </w:sdtContent>
    </w:sdt>
    <w:p w14:paraId="017218D6" w14:textId="77777777" w:rsidR="00960899" w:rsidRDefault="00960899" w:rsidP="0022476F">
      <w:pPr>
        <w:pStyle w:val="Underskrift"/>
        <w:rPr>
          <w:b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4394"/>
      </w:tblGrid>
      <w:tr w:rsidR="008D034B" w:rsidRPr="00EE3B01" w14:paraId="2754D266" w14:textId="77777777" w:rsidTr="00EE3B01">
        <w:tc>
          <w:tcPr>
            <w:tcW w:w="534" w:type="dxa"/>
          </w:tcPr>
          <w:p w14:paraId="112F805E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1.</w:t>
            </w:r>
          </w:p>
        </w:tc>
        <w:tc>
          <w:tcPr>
            <w:tcW w:w="2126" w:type="dxa"/>
          </w:tcPr>
          <w:p w14:paraId="665C5995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Bedriftens navn</w:t>
            </w:r>
          </w:p>
        </w:tc>
        <w:sdt>
          <w:sdtPr>
            <w:id w:val="487064208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bottom w:val="single" w:sz="4" w:space="0" w:color="auto"/>
                </w:tcBorders>
              </w:tcPr>
              <w:p w14:paraId="7FE5A0C0" w14:textId="77777777" w:rsidR="008D034B" w:rsidRPr="00EE3B01" w:rsidRDefault="00391C9F" w:rsidP="00CA36A8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8D034B" w:rsidRPr="00EE3B01" w14:paraId="424C03BD" w14:textId="77777777" w:rsidTr="00EE3B01">
        <w:tc>
          <w:tcPr>
            <w:tcW w:w="534" w:type="dxa"/>
          </w:tcPr>
          <w:p w14:paraId="7C185537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2.</w:t>
            </w:r>
          </w:p>
        </w:tc>
        <w:tc>
          <w:tcPr>
            <w:tcW w:w="2126" w:type="dxa"/>
          </w:tcPr>
          <w:p w14:paraId="4C8A07BB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Foretaksnr</w:t>
            </w:r>
          </w:p>
        </w:tc>
        <w:sdt>
          <w:sdtPr>
            <w:id w:val="-1255514052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57685F" w14:textId="77777777" w:rsidR="008D034B" w:rsidRPr="00EE3B01" w:rsidRDefault="00391C9F" w:rsidP="00CA36A8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8D034B" w:rsidRPr="00EE3B01" w14:paraId="1A7ED94F" w14:textId="77777777" w:rsidTr="00EE3B01">
        <w:tc>
          <w:tcPr>
            <w:tcW w:w="534" w:type="dxa"/>
          </w:tcPr>
          <w:p w14:paraId="793853D5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3.</w:t>
            </w:r>
          </w:p>
        </w:tc>
        <w:tc>
          <w:tcPr>
            <w:tcW w:w="2126" w:type="dxa"/>
          </w:tcPr>
          <w:p w14:paraId="00F4FAFC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Postadresse</w:t>
            </w:r>
          </w:p>
        </w:tc>
        <w:sdt>
          <w:sdtPr>
            <w:id w:val="-707797344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4D388A" w14:textId="77777777" w:rsidR="008D034B" w:rsidRPr="00EE3B01" w:rsidRDefault="00391C9F" w:rsidP="00CA36A8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8D034B" w:rsidRPr="00EE3B01" w14:paraId="4C57672A" w14:textId="77777777" w:rsidTr="00EE3B01">
        <w:tc>
          <w:tcPr>
            <w:tcW w:w="534" w:type="dxa"/>
          </w:tcPr>
          <w:p w14:paraId="0F635C1B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4.</w:t>
            </w:r>
          </w:p>
        </w:tc>
        <w:tc>
          <w:tcPr>
            <w:tcW w:w="2126" w:type="dxa"/>
          </w:tcPr>
          <w:p w14:paraId="71D13852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Postnr/-sted</w:t>
            </w:r>
          </w:p>
        </w:tc>
        <w:sdt>
          <w:sdtPr>
            <w:id w:val="1049649832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6A8AB1" w14:textId="77777777" w:rsidR="008D034B" w:rsidRPr="00EE3B01" w:rsidRDefault="00391C9F" w:rsidP="00CA36A8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8D034B" w:rsidRPr="00EE3B01" w14:paraId="4BE429AF" w14:textId="77777777" w:rsidTr="00EE3B01">
        <w:tc>
          <w:tcPr>
            <w:tcW w:w="534" w:type="dxa"/>
          </w:tcPr>
          <w:p w14:paraId="501D9F4F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5.</w:t>
            </w:r>
          </w:p>
        </w:tc>
        <w:tc>
          <w:tcPr>
            <w:tcW w:w="2126" w:type="dxa"/>
          </w:tcPr>
          <w:p w14:paraId="1B757D82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Besøksadresse</w:t>
            </w:r>
          </w:p>
        </w:tc>
        <w:sdt>
          <w:sdtPr>
            <w:id w:val="-1856264137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5C959C" w14:textId="77777777" w:rsidR="008D034B" w:rsidRPr="00EE3B01" w:rsidRDefault="00391C9F" w:rsidP="00CA36A8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8D034B" w:rsidRPr="00EE3B01" w14:paraId="38A54544" w14:textId="77777777" w:rsidTr="00EE3B01">
        <w:tc>
          <w:tcPr>
            <w:tcW w:w="534" w:type="dxa"/>
          </w:tcPr>
          <w:p w14:paraId="0B1FF844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6.</w:t>
            </w:r>
          </w:p>
        </w:tc>
        <w:tc>
          <w:tcPr>
            <w:tcW w:w="2126" w:type="dxa"/>
          </w:tcPr>
          <w:p w14:paraId="64840C70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Postnr/-sted</w:t>
            </w:r>
          </w:p>
        </w:tc>
        <w:sdt>
          <w:sdtPr>
            <w:id w:val="-1698691426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DE0652" w14:textId="77777777" w:rsidR="008D034B" w:rsidRPr="00EE3B01" w:rsidRDefault="00391C9F" w:rsidP="00CA36A8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8D034B" w:rsidRPr="00EE3B01" w14:paraId="3A18EA41" w14:textId="77777777" w:rsidTr="00EE3B01">
        <w:tc>
          <w:tcPr>
            <w:tcW w:w="534" w:type="dxa"/>
          </w:tcPr>
          <w:p w14:paraId="375F1480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7.</w:t>
            </w:r>
          </w:p>
        </w:tc>
        <w:tc>
          <w:tcPr>
            <w:tcW w:w="2126" w:type="dxa"/>
          </w:tcPr>
          <w:p w14:paraId="55A24153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Kommune</w:t>
            </w:r>
          </w:p>
        </w:tc>
        <w:sdt>
          <w:sdtPr>
            <w:id w:val="-236247210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B0EA4A" w14:textId="77777777" w:rsidR="008D034B" w:rsidRPr="00EE3B01" w:rsidRDefault="00391C9F" w:rsidP="00CA36A8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8D034B" w:rsidRPr="00EE3B01" w14:paraId="36FBD60A" w14:textId="77777777" w:rsidTr="00EE3B01">
        <w:tc>
          <w:tcPr>
            <w:tcW w:w="534" w:type="dxa"/>
          </w:tcPr>
          <w:p w14:paraId="68DFA37E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8.</w:t>
            </w:r>
          </w:p>
        </w:tc>
        <w:tc>
          <w:tcPr>
            <w:tcW w:w="2126" w:type="dxa"/>
          </w:tcPr>
          <w:p w14:paraId="668FF77B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Fylke</w:t>
            </w:r>
          </w:p>
        </w:tc>
        <w:sdt>
          <w:sdtPr>
            <w:id w:val="-1322420125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161A4D" w14:textId="77777777" w:rsidR="008D034B" w:rsidRPr="00EE3B01" w:rsidRDefault="00391C9F" w:rsidP="00CA36A8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8D034B" w:rsidRPr="00EE3B01" w14:paraId="0CD7139F" w14:textId="77777777" w:rsidTr="00EE3B01">
        <w:tc>
          <w:tcPr>
            <w:tcW w:w="534" w:type="dxa"/>
          </w:tcPr>
          <w:p w14:paraId="764EFDD8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9.</w:t>
            </w:r>
          </w:p>
        </w:tc>
        <w:tc>
          <w:tcPr>
            <w:tcW w:w="2126" w:type="dxa"/>
          </w:tcPr>
          <w:p w14:paraId="4F6D3ADC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Tlf</w:t>
            </w:r>
          </w:p>
        </w:tc>
        <w:sdt>
          <w:sdtPr>
            <w:id w:val="948813822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77D946" w14:textId="77777777" w:rsidR="008D034B" w:rsidRPr="00EE3B01" w:rsidRDefault="00391C9F" w:rsidP="00CA36A8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8D034B" w:rsidRPr="00EE3B01" w14:paraId="4D3A6DB4" w14:textId="77777777" w:rsidTr="00391C9F">
        <w:tc>
          <w:tcPr>
            <w:tcW w:w="534" w:type="dxa"/>
          </w:tcPr>
          <w:p w14:paraId="32186F4A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10.</w:t>
            </w:r>
          </w:p>
        </w:tc>
        <w:tc>
          <w:tcPr>
            <w:tcW w:w="2126" w:type="dxa"/>
          </w:tcPr>
          <w:p w14:paraId="6E722A05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Firma epost</w:t>
            </w:r>
          </w:p>
        </w:tc>
        <w:sdt>
          <w:sdtPr>
            <w:id w:val="1593282018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C2EE3D" w14:textId="77777777" w:rsidR="008D034B" w:rsidRPr="00EE3B01" w:rsidRDefault="00391C9F" w:rsidP="00CA36A8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8D034B" w:rsidRPr="00EE3B01" w14:paraId="04F257B5" w14:textId="77777777" w:rsidTr="00391C9F">
        <w:tc>
          <w:tcPr>
            <w:tcW w:w="534" w:type="dxa"/>
          </w:tcPr>
          <w:p w14:paraId="558F8089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11.</w:t>
            </w:r>
          </w:p>
        </w:tc>
        <w:tc>
          <w:tcPr>
            <w:tcW w:w="2126" w:type="dxa"/>
          </w:tcPr>
          <w:p w14:paraId="7D42E20E" w14:textId="77777777" w:rsidR="008D034B" w:rsidRPr="00EE3B01" w:rsidRDefault="008D034B" w:rsidP="00CA36A8">
            <w:pPr>
              <w:pStyle w:val="Underskrift"/>
              <w:spacing w:after="120"/>
            </w:pPr>
            <w:r w:rsidRPr="00EE3B01">
              <w:t>webadr</w:t>
            </w:r>
          </w:p>
        </w:tc>
        <w:sdt>
          <w:sdtPr>
            <w:id w:val="990912048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E72E92" w14:textId="77777777" w:rsidR="008D034B" w:rsidRPr="00EE3B01" w:rsidRDefault="00391C9F" w:rsidP="00CA36A8">
                <w:pPr>
                  <w:pStyle w:val="Underskrift"/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EE3B01" w:rsidRPr="00EE3B01" w14:paraId="27325169" w14:textId="77777777" w:rsidTr="00E20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01B64DD" w14:textId="77777777" w:rsidR="00EE3B01" w:rsidRPr="00EE3B01" w:rsidRDefault="00EE3B01" w:rsidP="00CA36A8">
            <w:pPr>
              <w:pStyle w:val="Underskrift"/>
              <w:tabs>
                <w:tab w:val="left" w:pos="567"/>
              </w:tabs>
              <w:spacing w:after="120"/>
            </w:pPr>
            <w:r w:rsidRPr="00EE3B01">
              <w:t xml:space="preserve">12.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94F46" w14:textId="77777777" w:rsidR="00EE3B01" w:rsidRPr="00EE3B01" w:rsidRDefault="00B172B8" w:rsidP="00B172B8">
            <w:pPr>
              <w:pStyle w:val="Underskrift"/>
              <w:tabs>
                <w:tab w:val="left" w:pos="567"/>
              </w:tabs>
              <w:spacing w:after="120"/>
            </w:pPr>
            <w:r>
              <w:t>Antall ansatte</w:t>
            </w:r>
            <w:r>
              <w:br/>
            </w:r>
            <w:r w:rsidR="00EE3B01">
              <w:t>(</w:t>
            </w:r>
            <w:r w:rsidR="00EE3B01" w:rsidRPr="00EE3B01">
              <w:rPr>
                <w:sz w:val="18"/>
                <w:szCs w:val="18"/>
              </w:rPr>
              <w:t>inkl innleid tjenester f eks skjæring</w:t>
            </w:r>
            <w:r w:rsidR="00EE3B01">
              <w:rPr>
                <w:sz w:val="18"/>
                <w:szCs w:val="18"/>
              </w:rPr>
              <w:t>)</w:t>
            </w:r>
          </w:p>
        </w:tc>
        <w:sdt>
          <w:sdtPr>
            <w:id w:val="-1305307781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43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862F3DE" w14:textId="77777777" w:rsidR="00EE3B01" w:rsidRPr="00EE3B01" w:rsidRDefault="00391C9F" w:rsidP="00CA36A8">
                <w:pPr>
                  <w:pStyle w:val="Underskrift"/>
                  <w:tabs>
                    <w:tab w:val="left" w:pos="567"/>
                  </w:tabs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C22666" w:rsidRPr="00C22666" w14:paraId="1D0CFDDC" w14:textId="77777777" w:rsidTr="0075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069E0BE" w14:textId="77777777" w:rsidR="00C22666" w:rsidRPr="00C22666" w:rsidRDefault="00C22666" w:rsidP="00CA36A8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DFAA53" w14:textId="77777777" w:rsidR="00C22666" w:rsidRPr="00C22666" w:rsidRDefault="00C22666" w:rsidP="00CA36A8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>Daglig leder</w:t>
            </w:r>
          </w:p>
        </w:tc>
        <w:sdt>
          <w:sdtPr>
            <w:id w:val="1334653005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795E8B4" w14:textId="77777777" w:rsidR="00C22666" w:rsidRPr="00C22666" w:rsidRDefault="00391C9F" w:rsidP="00CA36A8">
                <w:pPr>
                  <w:pStyle w:val="Underskrift"/>
                  <w:tabs>
                    <w:tab w:val="left" w:pos="567"/>
                  </w:tabs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C22666" w:rsidRPr="00C22666" w14:paraId="04927E39" w14:textId="77777777" w:rsidTr="0075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673AACE" w14:textId="77777777" w:rsidR="00C22666" w:rsidRPr="00C22666" w:rsidRDefault="00C22666" w:rsidP="00CA36A8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6C580E" w14:textId="77777777" w:rsidR="00C22666" w:rsidRPr="00C22666" w:rsidRDefault="00C22666" w:rsidP="00CA36A8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>Mobil</w:t>
            </w:r>
          </w:p>
        </w:tc>
        <w:sdt>
          <w:sdtPr>
            <w:id w:val="-1396504235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7B0C44" w14:textId="77777777" w:rsidR="00C22666" w:rsidRPr="00C22666" w:rsidRDefault="00391C9F" w:rsidP="00CA36A8">
                <w:pPr>
                  <w:pStyle w:val="Underskrift"/>
                  <w:tabs>
                    <w:tab w:val="left" w:pos="567"/>
                  </w:tabs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C22666" w:rsidRPr="00C22666" w14:paraId="1085E2CA" w14:textId="77777777" w:rsidTr="0075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010B4E" w14:textId="77777777" w:rsidR="00C22666" w:rsidRPr="00C22666" w:rsidRDefault="00C22666" w:rsidP="00CA36A8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 xml:space="preserve">15.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1B6475" w14:textId="77777777" w:rsidR="00C22666" w:rsidRPr="00C22666" w:rsidRDefault="00C22666" w:rsidP="00CA36A8">
            <w:pPr>
              <w:pStyle w:val="Underskrift"/>
              <w:tabs>
                <w:tab w:val="left" w:pos="567"/>
              </w:tabs>
              <w:spacing w:after="120"/>
            </w:pPr>
            <w:r w:rsidRPr="00C22666">
              <w:t>E-post</w:t>
            </w:r>
          </w:p>
        </w:tc>
        <w:sdt>
          <w:sdtPr>
            <w:id w:val="993059130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E9D464" w14:textId="77777777" w:rsidR="00C22666" w:rsidRPr="00C22666" w:rsidRDefault="00391C9F" w:rsidP="00CA36A8">
                <w:pPr>
                  <w:pStyle w:val="Underskrift"/>
                  <w:tabs>
                    <w:tab w:val="left" w:pos="567"/>
                  </w:tabs>
                  <w:spacing w:after="120"/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7B5A066B" w14:textId="77777777" w:rsidR="00960899" w:rsidRDefault="00960899" w:rsidP="00EE3B01">
      <w:pPr>
        <w:pStyle w:val="Underskrift"/>
        <w:tabs>
          <w:tab w:val="left" w:pos="567"/>
        </w:tabs>
        <w:rPr>
          <w:sz w:val="24"/>
          <w:szCs w:val="24"/>
        </w:rPr>
      </w:pPr>
    </w:p>
    <w:p w14:paraId="6616D781" w14:textId="77777777" w:rsidR="00294B6F" w:rsidRDefault="00294B6F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386"/>
      </w:tblGrid>
      <w:tr w:rsidR="00182D61" w:rsidRPr="00182D61" w14:paraId="5583783D" w14:textId="77777777" w:rsidTr="00C85EF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7B52910" w14:textId="768EF9EC" w:rsidR="00182D61" w:rsidRPr="00182D61" w:rsidRDefault="00182D61" w:rsidP="00EE3B01">
            <w:pPr>
              <w:pStyle w:val="Underskrift"/>
              <w:tabs>
                <w:tab w:val="left" w:pos="567"/>
              </w:tabs>
            </w:pPr>
            <w:r w:rsidRPr="00182D61">
              <w:lastRenderedPageBreak/>
              <w:t>16.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51DC3" w14:textId="7C0FAEA4" w:rsidR="00182D61" w:rsidRPr="00182D61" w:rsidRDefault="00182D61" w:rsidP="00EE3B01">
            <w:pPr>
              <w:pStyle w:val="Underskrift"/>
              <w:tabs>
                <w:tab w:val="left" w:pos="567"/>
              </w:tabs>
            </w:pPr>
            <w:r>
              <w:t>Er bedriften en del av et konsern? (Hvis ja, oppgi navn + organisasjonsnummer på morselskap). Alle firma i konsernet som produserer eller omsetter kjøtt må være medlem i KLF/K</w:t>
            </w:r>
            <w:r w:rsidR="00294B6F">
              <w:t xml:space="preserve">LF </w:t>
            </w:r>
            <w:r>
              <w:t>S</w:t>
            </w:r>
            <w:r w:rsidR="00294B6F">
              <w:t>ervicekontor</w:t>
            </w:r>
            <w:r>
              <w:t>, og betale egen kontingent. Komplett innmeldingsskjema fylles ut.</w:t>
            </w:r>
          </w:p>
        </w:tc>
      </w:tr>
      <w:tr w:rsidR="00182D61" w:rsidRPr="00182D61" w14:paraId="33C90617" w14:textId="77777777" w:rsidTr="00982E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A8910E" w14:textId="77777777" w:rsidR="00182D61" w:rsidRPr="00182D61" w:rsidRDefault="00182D61" w:rsidP="00EE3B01">
            <w:pPr>
              <w:pStyle w:val="Underskrift"/>
              <w:tabs>
                <w:tab w:val="left" w:pos="567"/>
              </w:tabs>
            </w:pPr>
          </w:p>
        </w:tc>
        <w:sdt>
          <w:sdtPr>
            <w:id w:val="169227883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D19834" w14:textId="77777777" w:rsidR="00182D61" w:rsidRDefault="00982E10" w:rsidP="00EE3B01">
                <w:pPr>
                  <w:pStyle w:val="Underskrift"/>
                  <w:tabs>
                    <w:tab w:val="left" w:pos="567"/>
                  </w:tabs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182D61" w:rsidRPr="00182D61" w14:paraId="027FFD13" w14:textId="77777777" w:rsidTr="00982E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1FB7C4B" w14:textId="77777777" w:rsidR="00182D61" w:rsidRPr="00182D61" w:rsidRDefault="00182D61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C1E36" w14:textId="77777777" w:rsidR="00182D61" w:rsidRDefault="00182D61" w:rsidP="00EE3B01">
            <w:pPr>
              <w:pStyle w:val="Underskrift"/>
              <w:tabs>
                <w:tab w:val="left" w:pos="567"/>
              </w:tabs>
            </w:pPr>
          </w:p>
        </w:tc>
      </w:tr>
      <w:tr w:rsidR="000D5D16" w:rsidRPr="00182D61" w14:paraId="4C1435AC" w14:textId="77777777" w:rsidTr="00982E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1C7442" w14:textId="77777777" w:rsidR="000D5D16" w:rsidRPr="00182D61" w:rsidRDefault="000D5D16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4BDD9" w14:textId="77777777" w:rsidR="000D5D16" w:rsidRDefault="000D5D16" w:rsidP="00EE3B01">
            <w:pPr>
              <w:pStyle w:val="Underskrift"/>
              <w:tabs>
                <w:tab w:val="left" w:pos="567"/>
              </w:tabs>
            </w:pPr>
            <w:r>
              <w:t>Er bedriften en del av en kjede? (Hvis ja, oppgi navn på kjeden)</w:t>
            </w:r>
          </w:p>
        </w:tc>
      </w:tr>
      <w:tr w:rsidR="000D5D16" w:rsidRPr="00182D61" w14:paraId="35C08F7C" w14:textId="77777777" w:rsidTr="00C85EF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E5BE5D2" w14:textId="77777777" w:rsidR="000D5D16" w:rsidRPr="00182D61" w:rsidRDefault="000D5D16" w:rsidP="00EE3B01">
            <w:pPr>
              <w:pStyle w:val="Underskrift"/>
              <w:tabs>
                <w:tab w:val="left" w:pos="567"/>
              </w:tabs>
            </w:pPr>
          </w:p>
        </w:tc>
        <w:sdt>
          <w:sdtPr>
            <w:id w:val="1004555103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8C7710" w14:textId="77777777" w:rsidR="000D5D16" w:rsidRDefault="00982E10" w:rsidP="00EE3B01">
                <w:pPr>
                  <w:pStyle w:val="Underskrift"/>
                  <w:tabs>
                    <w:tab w:val="left" w:pos="567"/>
                  </w:tabs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0D5D16" w:rsidRPr="00182D61" w14:paraId="4346313B" w14:textId="77777777" w:rsidTr="00C85EF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74D4663" w14:textId="77777777" w:rsidR="000D5D16" w:rsidRPr="00182D61" w:rsidRDefault="000D5D16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2229A" w14:textId="77777777" w:rsidR="000D5D16" w:rsidRDefault="000D5D16" w:rsidP="00EE3B01">
            <w:pPr>
              <w:pStyle w:val="Underskrift"/>
              <w:tabs>
                <w:tab w:val="left" w:pos="567"/>
              </w:tabs>
            </w:pPr>
          </w:p>
        </w:tc>
      </w:tr>
      <w:tr w:rsidR="000D5D16" w:rsidRPr="00182D61" w14:paraId="44925D7E" w14:textId="77777777" w:rsidTr="00C85EF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6DB829E" w14:textId="77777777" w:rsidR="000D5D16" w:rsidRPr="00182D61" w:rsidRDefault="000D5D16" w:rsidP="00EE3B01">
            <w:pPr>
              <w:pStyle w:val="Underskrift"/>
              <w:tabs>
                <w:tab w:val="left" w:pos="567"/>
              </w:tabs>
            </w:pPr>
            <w:r>
              <w:t>17.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ECD99" w14:textId="77777777" w:rsidR="000D5D16" w:rsidRDefault="000D5D16" w:rsidP="00EE3B01">
            <w:pPr>
              <w:pStyle w:val="Underskrift"/>
              <w:tabs>
                <w:tab w:val="left" w:pos="567"/>
              </w:tabs>
            </w:pPr>
            <w:r>
              <w:t>Har bedriften flere fysiske anlegg under samme organisasjonsnummer. I tilfelle oppgi navn, adresse, e-post, EFTA-nr og fyll ut virksomhetsområde, produktspekter for dette anlegget på egen side.</w:t>
            </w:r>
          </w:p>
        </w:tc>
      </w:tr>
      <w:tr w:rsidR="000D5D16" w:rsidRPr="00182D61" w14:paraId="180A6C63" w14:textId="77777777" w:rsidTr="00982E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E198EBA" w14:textId="77777777" w:rsidR="000D5D16" w:rsidRDefault="000D5D16" w:rsidP="00EE3B01">
            <w:pPr>
              <w:pStyle w:val="Underskrift"/>
              <w:tabs>
                <w:tab w:val="left" w:pos="567"/>
              </w:tabs>
            </w:pPr>
          </w:p>
        </w:tc>
        <w:sdt>
          <w:sdtPr>
            <w:id w:val="59919964"/>
            <w:placeholder>
              <w:docPart w:val="41A4EA13770D47DFA31958D3136DD38A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5855B3F" w14:textId="77777777" w:rsidR="000D5D16" w:rsidRDefault="00982E10" w:rsidP="00EE3B01">
                <w:pPr>
                  <w:pStyle w:val="Underskrift"/>
                  <w:tabs>
                    <w:tab w:val="left" w:pos="567"/>
                  </w:tabs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0D5D16" w:rsidRPr="00182D61" w14:paraId="46024EB9" w14:textId="77777777" w:rsidTr="00982E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ECC60A" w14:textId="77777777" w:rsidR="000D5D16" w:rsidRDefault="000D5D16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650B0" w14:textId="77777777" w:rsidR="000D5D16" w:rsidRDefault="000D5D16" w:rsidP="00EE3B01">
            <w:pPr>
              <w:pStyle w:val="Underskrift"/>
              <w:tabs>
                <w:tab w:val="left" w:pos="567"/>
              </w:tabs>
            </w:pPr>
          </w:p>
        </w:tc>
      </w:tr>
      <w:tr w:rsidR="000D5D16" w:rsidRPr="00182D61" w14:paraId="7A8DD1DE" w14:textId="77777777" w:rsidTr="00982E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192E06D" w14:textId="77777777" w:rsidR="000D5D16" w:rsidRDefault="000D5D16" w:rsidP="00EE3B01">
            <w:pPr>
              <w:pStyle w:val="Underskrift"/>
              <w:tabs>
                <w:tab w:val="left" w:pos="567"/>
              </w:tabs>
            </w:pPr>
            <w:r>
              <w:t>18.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8B1E7" w14:textId="77777777" w:rsidR="000D5D16" w:rsidRDefault="000D5D16" w:rsidP="00EE3B01">
            <w:pPr>
              <w:pStyle w:val="Underskrift"/>
              <w:tabs>
                <w:tab w:val="left" w:pos="567"/>
              </w:tabs>
            </w:pPr>
            <w:r>
              <w:t>Samlet avgiftspliktig og avgiftsfri omsetning og uttak av varer og tjenester foregående år (basert på helårlig drift). (Alternativt budsjett for inneværende år i oppstartsfasen.</w:t>
            </w:r>
          </w:p>
        </w:tc>
      </w:tr>
      <w:tr w:rsidR="000D5D16" w:rsidRPr="00182D61" w14:paraId="01BD56C0" w14:textId="77777777" w:rsidTr="00C85E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92185" w14:textId="77777777" w:rsidR="000D5D16" w:rsidRDefault="00354AC3" w:rsidP="00EE3B01">
            <w:pPr>
              <w:pStyle w:val="Underskrift"/>
              <w:tabs>
                <w:tab w:val="left" w:pos="567"/>
              </w:tabs>
            </w:pPr>
            <w:r>
              <w:t xml:space="preserve">           Salgsinntekter/omsetning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7A623" w14:textId="77777777" w:rsidR="000D5D16" w:rsidRDefault="00354AC3" w:rsidP="00EE3B01">
            <w:pPr>
              <w:pStyle w:val="Underskrift"/>
              <w:tabs>
                <w:tab w:val="left" w:pos="567"/>
              </w:tabs>
            </w:pPr>
            <w:r>
              <w:t>Mill kr</w:t>
            </w:r>
            <w:r w:rsidR="00982E10">
              <w:t xml:space="preserve"> </w:t>
            </w:r>
            <w:sdt>
              <w:sdtPr>
                <w:id w:val="-1385014676"/>
                <w:placeholder>
                  <w:docPart w:val="41A4EA13770D47DFA31958D3136DD38A"/>
                </w:placeholder>
                <w:showingPlcHdr/>
                <w:text/>
              </w:sdtPr>
              <w:sdtEndPr/>
              <w:sdtContent>
                <w:r w:rsidR="00982E10" w:rsidRPr="00CF00E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14:paraId="57B5A28B" w14:textId="77777777" w:rsidR="007F6EF6" w:rsidRDefault="007F6EF6" w:rsidP="00EE3B01">
      <w:pPr>
        <w:pStyle w:val="Underskrift"/>
        <w:tabs>
          <w:tab w:val="left" w:pos="567"/>
        </w:tabs>
        <w:rPr>
          <w:sz w:val="24"/>
          <w:szCs w:val="24"/>
        </w:rPr>
      </w:pPr>
    </w:p>
    <w:p w14:paraId="6E29A170" w14:textId="186BB1C1" w:rsidR="00B172B8" w:rsidRDefault="00B172B8" w:rsidP="00EE3B01">
      <w:pPr>
        <w:pStyle w:val="Underskrift"/>
        <w:tabs>
          <w:tab w:val="left" w:pos="567"/>
        </w:tabs>
      </w:pPr>
      <w:r w:rsidRPr="00B172B8">
        <w:t>19.</w:t>
      </w:r>
      <w:r>
        <w:tab/>
      </w:r>
      <w:r w:rsidR="00294B6F">
        <w:t>Vi sender ut fakturaer elektronisk.</w:t>
      </w:r>
      <w:r>
        <w:t xml:space="preserve"> </w:t>
      </w:r>
      <w:r w:rsidR="00294B6F">
        <w:t xml:space="preserve">Vennligst </w:t>
      </w:r>
      <w:r>
        <w:t xml:space="preserve">oppgi </w:t>
      </w:r>
      <w:r w:rsidR="00294B6F">
        <w:t>firmaets</w:t>
      </w:r>
      <w:r>
        <w:t xml:space="preserve"> epostadresse.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B172B8" w:rsidRPr="00182D61" w14:paraId="65B005A3" w14:textId="77777777" w:rsidTr="00B51F1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E232898" w14:textId="77777777" w:rsidR="00B172B8" w:rsidRDefault="00B172B8" w:rsidP="00B51F18">
            <w:pPr>
              <w:pStyle w:val="Underskrift"/>
              <w:tabs>
                <w:tab w:val="left" w:pos="567"/>
              </w:tabs>
            </w:pPr>
          </w:p>
        </w:tc>
        <w:sdt>
          <w:sdtPr>
            <w:id w:val="-684285640"/>
            <w:placeholder>
              <w:docPart w:val="4698369C2BCA4D478E83FA4A16307436"/>
            </w:placeholder>
            <w:showingPlcHdr/>
            <w:text/>
          </w:sdtPr>
          <w:sdtEndPr/>
          <w:sdtContent>
            <w:tc>
              <w:tcPr>
                <w:tcW w:w="80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5D92011" w14:textId="77777777" w:rsidR="00B172B8" w:rsidRDefault="00B172B8" w:rsidP="00B51F18">
                <w:pPr>
                  <w:pStyle w:val="Underskrift"/>
                  <w:tabs>
                    <w:tab w:val="left" w:pos="567"/>
                  </w:tabs>
                </w:pPr>
                <w:r w:rsidRPr="00CF00E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2CD539C6" w14:textId="77777777" w:rsidR="00B172B8" w:rsidRPr="00B172B8" w:rsidRDefault="00B172B8" w:rsidP="00B172B8">
      <w:pPr>
        <w:tabs>
          <w:tab w:val="left" w:pos="567"/>
        </w:tabs>
        <w:ind w:left="567" w:hanging="567"/>
        <w:rPr>
          <w:sz w:val="18"/>
          <w:szCs w:val="18"/>
        </w:rPr>
      </w:pPr>
      <w:r w:rsidRPr="00B172B8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Pr="00B172B8">
        <w:rPr>
          <w:sz w:val="18"/>
          <w:szCs w:val="18"/>
        </w:rPr>
        <w:t xml:space="preserve">Vi gjør oppmerksom på at det er mottakers ansvar at denne e-postadressen leses, at den til enhver tid er operativ for mottak av pdf-filer og at man ved endringer i e-postadresse plikter å informere KLF på </w:t>
      </w:r>
      <w:hyperlink r:id="rId7" w:history="1">
        <w:r w:rsidRPr="003E5493">
          <w:rPr>
            <w:rStyle w:val="Hyperkobling"/>
            <w:sz w:val="18"/>
            <w:szCs w:val="18"/>
          </w:rPr>
          <w:t>regnskap@kjottbransjen.no</w:t>
        </w:r>
      </w:hyperlink>
      <w:r>
        <w:rPr>
          <w:sz w:val="18"/>
          <w:szCs w:val="18"/>
        </w:rPr>
        <w:t xml:space="preserve"> om</w:t>
      </w:r>
      <w:r w:rsidRPr="00B172B8">
        <w:rPr>
          <w:sz w:val="18"/>
          <w:szCs w:val="18"/>
        </w:rPr>
        <w:t xml:space="preserve"> endringen snarest.</w:t>
      </w:r>
      <w:r>
        <w:rPr>
          <w:sz w:val="18"/>
          <w:szCs w:val="18"/>
        </w:rPr>
        <w:t>)</w:t>
      </w:r>
    </w:p>
    <w:p w14:paraId="0B162891" w14:textId="77777777" w:rsidR="00354AC3" w:rsidRDefault="00354AC3" w:rsidP="00EE3B01">
      <w:pPr>
        <w:pStyle w:val="Underskrift"/>
        <w:tabs>
          <w:tab w:val="left" w:pos="567"/>
        </w:tabs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72"/>
        <w:gridCol w:w="1131"/>
        <w:gridCol w:w="1701"/>
      </w:tblGrid>
      <w:tr w:rsidR="00391C9F" w:rsidRPr="00391C9F" w14:paraId="0798DDAF" w14:textId="77777777" w:rsidTr="00BA3BB4">
        <w:tc>
          <w:tcPr>
            <w:tcW w:w="3372" w:type="dxa"/>
            <w:tcBorders>
              <w:top w:val="nil"/>
              <w:left w:val="nil"/>
              <w:right w:val="nil"/>
            </w:tcBorders>
          </w:tcPr>
          <w:p w14:paraId="6C1EE8A9" w14:textId="77777777" w:rsidR="00391C9F" w:rsidRPr="00391C9F" w:rsidRDefault="00B172B8" w:rsidP="00641FB0">
            <w:pPr>
              <w:pStyle w:val="Underskrift"/>
              <w:tabs>
                <w:tab w:val="left" w:pos="567"/>
              </w:tabs>
            </w:pPr>
            <w:r>
              <w:t>20</w:t>
            </w:r>
            <w:r w:rsidR="00391C9F" w:rsidRPr="00391C9F">
              <w:t>. Virksomhetsområde</w:t>
            </w:r>
            <w:r w:rsidR="00391C9F">
              <w:t xml:space="preserve"> </w:t>
            </w:r>
            <w:r w:rsidR="00391C9F" w:rsidRPr="00391C9F">
              <w:rPr>
                <w:sz w:val="18"/>
                <w:szCs w:val="18"/>
              </w:rPr>
              <w:t>(kryss</w:t>
            </w:r>
            <w:r w:rsidR="00641FB0">
              <w:rPr>
                <w:sz w:val="18"/>
                <w:szCs w:val="18"/>
              </w:rPr>
              <w:t xml:space="preserve"> av</w:t>
            </w:r>
            <w:r w:rsidR="00391C9F" w:rsidRPr="00391C9F">
              <w:rPr>
                <w:sz w:val="18"/>
                <w:szCs w:val="18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14:paraId="78D09F1E" w14:textId="77777777" w:rsidR="00391C9F" w:rsidRPr="00391C9F" w:rsidRDefault="00391C9F" w:rsidP="00641FB0">
            <w:pPr>
              <w:pStyle w:val="Underskrift"/>
              <w:tabs>
                <w:tab w:val="left" w:pos="567"/>
              </w:tabs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6752853" w14:textId="77777777" w:rsidR="00391C9F" w:rsidRPr="00391C9F" w:rsidRDefault="00391C9F" w:rsidP="00EE3B01">
            <w:pPr>
              <w:pStyle w:val="Underskrift"/>
              <w:tabs>
                <w:tab w:val="left" w:pos="567"/>
              </w:tabs>
            </w:pPr>
          </w:p>
        </w:tc>
      </w:tr>
      <w:tr w:rsidR="00391C9F" w:rsidRPr="00641FB0" w14:paraId="6CA47EE7" w14:textId="77777777" w:rsidTr="00641FB0">
        <w:tc>
          <w:tcPr>
            <w:tcW w:w="3372" w:type="dxa"/>
          </w:tcPr>
          <w:p w14:paraId="0E7D3AD9" w14:textId="77777777" w:rsidR="00391C9F" w:rsidRPr="00641FB0" w:rsidRDefault="00391C9F" w:rsidP="00EE3B01">
            <w:pPr>
              <w:pStyle w:val="Underskrift"/>
              <w:tabs>
                <w:tab w:val="left" w:pos="567"/>
              </w:tabs>
              <w:rPr>
                <w:i/>
              </w:rPr>
            </w:pPr>
            <w:r w:rsidRPr="00641FB0">
              <w:rPr>
                <w:i/>
              </w:rPr>
              <w:t>Gruppering</w:t>
            </w:r>
          </w:p>
        </w:tc>
        <w:tc>
          <w:tcPr>
            <w:tcW w:w="1131" w:type="dxa"/>
          </w:tcPr>
          <w:p w14:paraId="75475A1D" w14:textId="77777777" w:rsidR="00391C9F" w:rsidRPr="00641FB0" w:rsidRDefault="00641FB0" w:rsidP="00641FB0">
            <w:pPr>
              <w:pStyle w:val="Underskrift"/>
              <w:tabs>
                <w:tab w:val="left" w:pos="567"/>
              </w:tabs>
              <w:jc w:val="center"/>
              <w:rPr>
                <w:i/>
              </w:rPr>
            </w:pPr>
            <w:r>
              <w:rPr>
                <w:i/>
              </w:rPr>
              <w:t>Ja</w:t>
            </w:r>
          </w:p>
        </w:tc>
        <w:tc>
          <w:tcPr>
            <w:tcW w:w="1701" w:type="dxa"/>
          </w:tcPr>
          <w:p w14:paraId="4D590F15" w14:textId="77777777" w:rsidR="00391C9F" w:rsidRPr="00641FB0" w:rsidRDefault="00641FB0" w:rsidP="00EE3B01">
            <w:pPr>
              <w:pStyle w:val="Underskrift"/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EFTA-nr</w:t>
            </w:r>
          </w:p>
        </w:tc>
      </w:tr>
      <w:tr w:rsidR="00391C9F" w:rsidRPr="00391C9F" w14:paraId="13F291CB" w14:textId="77777777" w:rsidTr="00641FB0">
        <w:tc>
          <w:tcPr>
            <w:tcW w:w="3372" w:type="dxa"/>
          </w:tcPr>
          <w:p w14:paraId="7DA561CB" w14:textId="77777777" w:rsidR="00391C9F" w:rsidRPr="00391C9F" w:rsidRDefault="00391C9F" w:rsidP="00EE3B01">
            <w:pPr>
              <w:pStyle w:val="Underskrift"/>
              <w:tabs>
                <w:tab w:val="left" w:pos="567"/>
              </w:tabs>
            </w:pPr>
            <w:r>
              <w:t>Slakteri</w:t>
            </w:r>
          </w:p>
        </w:tc>
        <w:sdt>
          <w:sdtPr>
            <w:id w:val="18892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4CA5AEF1" w14:textId="77777777" w:rsidR="00391C9F" w:rsidRPr="00391C9F" w:rsidRDefault="00641FB0" w:rsidP="00641FB0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B3539AE" w14:textId="77777777" w:rsidR="00391C9F" w:rsidRPr="00391C9F" w:rsidRDefault="00391C9F" w:rsidP="00EE3B01">
            <w:pPr>
              <w:pStyle w:val="Underskrift"/>
              <w:tabs>
                <w:tab w:val="left" w:pos="567"/>
              </w:tabs>
            </w:pPr>
          </w:p>
        </w:tc>
      </w:tr>
      <w:tr w:rsidR="00391C9F" w:rsidRPr="00391C9F" w14:paraId="6A67473D" w14:textId="77777777" w:rsidTr="00641FB0">
        <w:tc>
          <w:tcPr>
            <w:tcW w:w="3372" w:type="dxa"/>
          </w:tcPr>
          <w:p w14:paraId="5BCFDA75" w14:textId="77777777" w:rsidR="00391C9F" w:rsidRPr="00391C9F" w:rsidRDefault="00391C9F" w:rsidP="00EE3B01">
            <w:pPr>
              <w:pStyle w:val="Underskrift"/>
              <w:tabs>
                <w:tab w:val="left" w:pos="567"/>
              </w:tabs>
            </w:pPr>
            <w:r>
              <w:t>Skjæring</w:t>
            </w:r>
          </w:p>
        </w:tc>
        <w:sdt>
          <w:sdtPr>
            <w:id w:val="-210503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4FFC9FCE" w14:textId="77777777" w:rsidR="00391C9F" w:rsidRPr="00391C9F" w:rsidRDefault="00641FB0" w:rsidP="00641FB0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98B91DB" w14:textId="77777777" w:rsidR="00391C9F" w:rsidRPr="00391C9F" w:rsidRDefault="00391C9F" w:rsidP="00EE3B01">
            <w:pPr>
              <w:pStyle w:val="Underskrift"/>
              <w:tabs>
                <w:tab w:val="left" w:pos="567"/>
              </w:tabs>
            </w:pPr>
          </w:p>
        </w:tc>
      </w:tr>
      <w:tr w:rsidR="00391C9F" w:rsidRPr="00391C9F" w14:paraId="7523DC8B" w14:textId="77777777" w:rsidTr="00641FB0">
        <w:tc>
          <w:tcPr>
            <w:tcW w:w="3372" w:type="dxa"/>
          </w:tcPr>
          <w:p w14:paraId="1724D058" w14:textId="77777777" w:rsidR="00391C9F" w:rsidRPr="00391C9F" w:rsidRDefault="00391C9F" w:rsidP="00EE3B01">
            <w:pPr>
              <w:pStyle w:val="Underskrift"/>
              <w:tabs>
                <w:tab w:val="left" w:pos="567"/>
              </w:tabs>
            </w:pPr>
            <w:r>
              <w:t>Kvernet/tilberedt kjøtt</w:t>
            </w:r>
          </w:p>
        </w:tc>
        <w:sdt>
          <w:sdtPr>
            <w:id w:val="-7671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7A5989FF" w14:textId="77777777" w:rsidR="00391C9F" w:rsidRPr="00391C9F" w:rsidRDefault="00641FB0" w:rsidP="00641FB0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580FE728" w14:textId="77777777" w:rsidR="00391C9F" w:rsidRPr="00391C9F" w:rsidRDefault="00391C9F" w:rsidP="00EE3B01">
            <w:pPr>
              <w:pStyle w:val="Underskrift"/>
              <w:tabs>
                <w:tab w:val="left" w:pos="567"/>
              </w:tabs>
            </w:pPr>
          </w:p>
        </w:tc>
      </w:tr>
      <w:tr w:rsidR="00391C9F" w:rsidRPr="00391C9F" w14:paraId="392C67E4" w14:textId="77777777" w:rsidTr="00BA3BB4">
        <w:tc>
          <w:tcPr>
            <w:tcW w:w="3372" w:type="dxa"/>
          </w:tcPr>
          <w:p w14:paraId="7BD0B9BA" w14:textId="77777777" w:rsidR="00391C9F" w:rsidRPr="00391C9F" w:rsidRDefault="00391C9F" w:rsidP="00EE3B01">
            <w:pPr>
              <w:pStyle w:val="Underskrift"/>
              <w:tabs>
                <w:tab w:val="left" w:pos="567"/>
              </w:tabs>
            </w:pPr>
            <w:r>
              <w:t>Produksjon</w:t>
            </w:r>
          </w:p>
        </w:tc>
        <w:sdt>
          <w:sdtPr>
            <w:id w:val="207176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117210E1" w14:textId="77777777" w:rsidR="00391C9F" w:rsidRPr="00391C9F" w:rsidRDefault="00641FB0" w:rsidP="00641FB0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</w:tcPr>
          <w:p w14:paraId="5FFE4866" w14:textId="77777777" w:rsidR="00391C9F" w:rsidRPr="00391C9F" w:rsidRDefault="00391C9F" w:rsidP="00EE3B01">
            <w:pPr>
              <w:pStyle w:val="Underskrift"/>
              <w:tabs>
                <w:tab w:val="left" w:pos="567"/>
              </w:tabs>
            </w:pPr>
          </w:p>
        </w:tc>
      </w:tr>
      <w:tr w:rsidR="00391C9F" w:rsidRPr="00391C9F" w14:paraId="6BE52A87" w14:textId="77777777" w:rsidTr="00BA3BB4">
        <w:tc>
          <w:tcPr>
            <w:tcW w:w="3372" w:type="dxa"/>
          </w:tcPr>
          <w:p w14:paraId="779A72D0" w14:textId="77777777" w:rsidR="00391C9F" w:rsidRDefault="00391C9F" w:rsidP="00EE3B01">
            <w:pPr>
              <w:pStyle w:val="Underskrift"/>
              <w:tabs>
                <w:tab w:val="left" w:pos="567"/>
              </w:tabs>
            </w:pPr>
            <w:r>
              <w:t>Butikk</w:t>
            </w:r>
          </w:p>
        </w:tc>
        <w:sdt>
          <w:sdtPr>
            <w:id w:val="172247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7B337F5C" w14:textId="77777777" w:rsidR="00391C9F" w:rsidRPr="00391C9F" w:rsidRDefault="00641FB0" w:rsidP="00641FB0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bottom w:val="nil"/>
              <w:right w:val="nil"/>
            </w:tcBorders>
          </w:tcPr>
          <w:p w14:paraId="01A9D88C" w14:textId="77777777" w:rsidR="00391C9F" w:rsidRPr="00391C9F" w:rsidRDefault="00391C9F" w:rsidP="00EE3B01">
            <w:pPr>
              <w:pStyle w:val="Underskrift"/>
              <w:tabs>
                <w:tab w:val="left" w:pos="567"/>
              </w:tabs>
            </w:pPr>
          </w:p>
        </w:tc>
      </w:tr>
    </w:tbl>
    <w:p w14:paraId="519D7BAC" w14:textId="77777777" w:rsidR="00105B6A" w:rsidRDefault="00105B6A" w:rsidP="00EE3B01">
      <w:pPr>
        <w:pStyle w:val="Underskrift"/>
        <w:tabs>
          <w:tab w:val="left" w:pos="567"/>
        </w:tabs>
        <w:rPr>
          <w:sz w:val="24"/>
          <w:szCs w:val="24"/>
        </w:rPr>
      </w:pPr>
    </w:p>
    <w:p w14:paraId="219E59D1" w14:textId="77777777" w:rsidR="00B51F18" w:rsidRDefault="00B51F18" w:rsidP="00EE3B01">
      <w:pPr>
        <w:pStyle w:val="Underskrift"/>
        <w:tabs>
          <w:tab w:val="left" w:pos="567"/>
        </w:tabs>
        <w:rPr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1123"/>
        <w:gridCol w:w="2530"/>
        <w:gridCol w:w="1014"/>
      </w:tblGrid>
      <w:tr w:rsidR="008C3351" w:rsidRPr="008C3351" w14:paraId="382004BC" w14:textId="77777777" w:rsidTr="004F6DEF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862B8" w14:textId="77777777" w:rsidR="008C3351" w:rsidRPr="008C3351" w:rsidRDefault="008C3351" w:rsidP="00B172B8">
            <w:pPr>
              <w:pStyle w:val="Underskrift"/>
              <w:tabs>
                <w:tab w:val="left" w:pos="567"/>
              </w:tabs>
            </w:pPr>
            <w:r w:rsidRPr="008C3351">
              <w:t>2</w:t>
            </w:r>
            <w:r w:rsidR="00B172B8">
              <w:t>1</w:t>
            </w:r>
            <w:r w:rsidRPr="008C3351">
              <w:t>. Produktspekter</w:t>
            </w:r>
            <w:r>
              <w:t xml:space="preserve"> </w:t>
            </w:r>
            <w:r w:rsidRPr="008C3351">
              <w:rPr>
                <w:sz w:val="18"/>
                <w:szCs w:val="18"/>
              </w:rPr>
              <w:t>(kryss av)</w:t>
            </w:r>
          </w:p>
        </w:tc>
      </w:tr>
      <w:tr w:rsidR="008C3351" w:rsidRPr="008C3351" w14:paraId="7779DD72" w14:textId="77777777" w:rsidTr="004F6DEF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3F627C9C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  <w:r>
              <w:t>Pålegg</w:t>
            </w:r>
          </w:p>
        </w:tc>
        <w:sdt>
          <w:sdtPr>
            <w:id w:val="180782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533E1F" w14:textId="77777777" w:rsidR="008C3351" w:rsidRPr="008C3351" w:rsidRDefault="006B1D6B" w:rsidP="004E5BB5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482EFBF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  <w:r>
              <w:t>Deig/farser</w:t>
            </w:r>
          </w:p>
        </w:tc>
        <w:sdt>
          <w:sdtPr>
            <w:id w:val="6523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344CFA" w14:textId="77777777" w:rsidR="008C3351" w:rsidRPr="008C3351" w:rsidRDefault="006B1D6B" w:rsidP="004E5BB5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351" w:rsidRPr="008C3351" w14:paraId="611B6BA8" w14:textId="77777777" w:rsidTr="004F6DEF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19315B52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  <w:r>
              <w:t>Spekemat</w:t>
            </w:r>
          </w:p>
        </w:tc>
        <w:sdt>
          <w:sdtPr>
            <w:id w:val="30905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892AD7" w14:textId="77777777" w:rsidR="008C3351" w:rsidRPr="008C3351" w:rsidRDefault="006B1D6B" w:rsidP="004E5BB5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4A3D299C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  <w:r>
              <w:t>Lettsaltet/røkt</w:t>
            </w:r>
          </w:p>
        </w:tc>
        <w:sdt>
          <w:sdtPr>
            <w:id w:val="-50551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7225A8" w14:textId="77777777" w:rsidR="008C3351" w:rsidRPr="008C3351" w:rsidRDefault="006B1D6B" w:rsidP="004E5BB5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351" w:rsidRPr="008C3351" w14:paraId="4BD6CC5B" w14:textId="77777777" w:rsidTr="004F6DEF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73FDECC3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  <w:r>
              <w:t>Ferdigmat</w:t>
            </w:r>
          </w:p>
        </w:tc>
        <w:sdt>
          <w:sdtPr>
            <w:id w:val="21224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70E1C8" w14:textId="77777777" w:rsidR="008C3351" w:rsidRPr="008C3351" w:rsidRDefault="006B1D6B" w:rsidP="004E5BB5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892BA0E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  <w:r>
              <w:t>Innmat</w:t>
            </w:r>
          </w:p>
        </w:tc>
        <w:sdt>
          <w:sdtPr>
            <w:id w:val="-3362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F8836E" w14:textId="77777777" w:rsidR="008C3351" w:rsidRPr="008C3351" w:rsidRDefault="006B1D6B" w:rsidP="004E5BB5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351" w:rsidRPr="008C3351" w14:paraId="749A9073" w14:textId="77777777" w:rsidTr="004F6DEF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0A6A9E25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  <w:r>
              <w:t>Pølse</w:t>
            </w:r>
          </w:p>
        </w:tc>
        <w:sdt>
          <w:sdtPr>
            <w:id w:val="-123893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41B82D" w14:textId="77777777" w:rsidR="008C3351" w:rsidRPr="008C3351" w:rsidRDefault="006B1D6B" w:rsidP="004E5BB5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6F435BCE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  <w:r>
              <w:t>Egg</w:t>
            </w:r>
          </w:p>
        </w:tc>
        <w:sdt>
          <w:sdtPr>
            <w:id w:val="-160487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25D64A" w14:textId="77777777" w:rsidR="008C3351" w:rsidRPr="008C3351" w:rsidRDefault="006B1D6B" w:rsidP="004E5BB5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351" w:rsidRPr="008C3351" w14:paraId="68D49C8D" w14:textId="77777777" w:rsidTr="004F6DEF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68A47520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  <w:r>
              <w:t>Kaker</w:t>
            </w:r>
          </w:p>
        </w:tc>
        <w:sdt>
          <w:sdtPr>
            <w:id w:val="183425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E3574" w14:textId="77777777" w:rsidR="008C3351" w:rsidRPr="008C3351" w:rsidRDefault="006B1D6B" w:rsidP="004E5BB5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6FC55B09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01425572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</w:p>
        </w:tc>
      </w:tr>
      <w:tr w:rsidR="008C3351" w:rsidRPr="008C3351" w14:paraId="157A16EA" w14:textId="77777777" w:rsidTr="004F6DEF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3F86B886" w14:textId="77777777" w:rsidR="008C3351" w:rsidRDefault="008C3351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E61AFD1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74A2B52C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210D476E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</w:p>
        </w:tc>
      </w:tr>
      <w:tr w:rsidR="008C3351" w:rsidRPr="008C3351" w14:paraId="731E5F23" w14:textId="77777777" w:rsidTr="004F6DEF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07CDBB38" w14:textId="77777777" w:rsidR="008C3351" w:rsidRDefault="008C3351" w:rsidP="00B172B8">
            <w:pPr>
              <w:pStyle w:val="Underskrift"/>
              <w:tabs>
                <w:tab w:val="left" w:pos="567"/>
              </w:tabs>
            </w:pPr>
            <w:r>
              <w:t>2</w:t>
            </w:r>
            <w:r w:rsidR="00B172B8">
              <w:t>2</w:t>
            </w:r>
            <w:r>
              <w:t xml:space="preserve">. Dyreslag </w:t>
            </w:r>
            <w:r w:rsidRPr="008C3351">
              <w:rPr>
                <w:sz w:val="18"/>
                <w:szCs w:val="18"/>
              </w:rPr>
              <w:t>(kryss av)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A940D43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CCDACD7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196C845B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</w:p>
        </w:tc>
      </w:tr>
      <w:tr w:rsidR="008C3351" w:rsidRPr="008C3351" w14:paraId="58AE2B33" w14:textId="77777777" w:rsidTr="004F6DEF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6F34B7E0" w14:textId="77777777" w:rsidR="008C3351" w:rsidRDefault="008C3351" w:rsidP="008C3351">
            <w:pPr>
              <w:pStyle w:val="Underskrift"/>
              <w:tabs>
                <w:tab w:val="left" w:pos="567"/>
              </w:tabs>
            </w:pPr>
            <w:r>
              <w:t>Storfe</w:t>
            </w:r>
          </w:p>
        </w:tc>
        <w:sdt>
          <w:sdtPr>
            <w:id w:val="-207595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7EF772" w14:textId="77777777" w:rsidR="008C3351" w:rsidRPr="008C3351" w:rsidRDefault="004F6DEF" w:rsidP="004F6DEF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25E7BFFC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  <w:r>
              <w:t>Fjørfe</w:t>
            </w:r>
          </w:p>
        </w:tc>
        <w:sdt>
          <w:sdtPr>
            <w:id w:val="51226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CEBC8" w14:textId="77777777" w:rsidR="008C3351" w:rsidRPr="008C3351" w:rsidRDefault="004F6DEF" w:rsidP="004F6DEF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351" w:rsidRPr="008C3351" w14:paraId="04BD1771" w14:textId="77777777" w:rsidTr="004F6DEF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2CBC31AC" w14:textId="77777777" w:rsidR="008C3351" w:rsidRDefault="008C3351" w:rsidP="008C3351">
            <w:pPr>
              <w:pStyle w:val="Underskrift"/>
              <w:tabs>
                <w:tab w:val="left" w:pos="567"/>
              </w:tabs>
            </w:pPr>
            <w:r>
              <w:t>Sau, lam/geit</w:t>
            </w:r>
          </w:p>
        </w:tc>
        <w:sdt>
          <w:sdtPr>
            <w:id w:val="-78165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A6DC6" w14:textId="77777777" w:rsidR="008C3351" w:rsidRPr="008C3351" w:rsidRDefault="004F6DEF" w:rsidP="004F6DEF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2E21A0C" w14:textId="77777777" w:rsidR="008C3351" w:rsidRDefault="008C3351" w:rsidP="00EE3B01">
            <w:pPr>
              <w:pStyle w:val="Underskrift"/>
              <w:tabs>
                <w:tab w:val="left" w:pos="567"/>
              </w:tabs>
            </w:pPr>
            <w:r>
              <w:t>Vilt</w:t>
            </w:r>
          </w:p>
        </w:tc>
        <w:sdt>
          <w:sdtPr>
            <w:id w:val="183364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E2563" w14:textId="77777777" w:rsidR="008C3351" w:rsidRPr="008C3351" w:rsidRDefault="004F6DEF" w:rsidP="004F6DEF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351" w:rsidRPr="008C3351" w14:paraId="649FF069" w14:textId="77777777" w:rsidTr="004F6DEF"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653900AC" w14:textId="77777777" w:rsidR="008C3351" w:rsidRDefault="008C3351" w:rsidP="008C3351">
            <w:pPr>
              <w:pStyle w:val="Underskrift"/>
              <w:tabs>
                <w:tab w:val="left" w:pos="567"/>
              </w:tabs>
            </w:pPr>
            <w:r>
              <w:t>Gris</w:t>
            </w:r>
          </w:p>
        </w:tc>
        <w:sdt>
          <w:sdtPr>
            <w:id w:val="-31881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DBB048" w14:textId="77777777" w:rsidR="008C3351" w:rsidRPr="008C3351" w:rsidRDefault="004F6DEF" w:rsidP="004F6DEF">
                <w:pPr>
                  <w:pStyle w:val="Underskrift"/>
                  <w:tabs>
                    <w:tab w:val="left" w:pos="567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4506A647" w14:textId="77777777" w:rsidR="008C3351" w:rsidRDefault="008C3351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2B25CFC1" w14:textId="77777777" w:rsidR="008C3351" w:rsidRPr="008C3351" w:rsidRDefault="008C3351" w:rsidP="00EE3B01">
            <w:pPr>
              <w:pStyle w:val="Underskrift"/>
              <w:tabs>
                <w:tab w:val="left" w:pos="567"/>
              </w:tabs>
            </w:pPr>
          </w:p>
        </w:tc>
      </w:tr>
    </w:tbl>
    <w:p w14:paraId="66D6C90E" w14:textId="77777777" w:rsidR="00B172B8" w:rsidRDefault="00B172B8" w:rsidP="00EE3B01">
      <w:pPr>
        <w:pStyle w:val="Underskrift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</w:p>
    <w:p w14:paraId="58EC00EA" w14:textId="77777777" w:rsidR="00B172B8" w:rsidRDefault="00B172B8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181659419"/>
        <w:placeholder>
          <w:docPart w:val="41A4EA13770D47DFA31958D3136DD38A"/>
        </w:placeholder>
      </w:sdtPr>
      <w:sdtEndPr>
        <w:rPr>
          <w:b/>
        </w:rPr>
      </w:sdtEndPr>
      <w:sdtContent>
        <w:p w14:paraId="70EC013F" w14:textId="77777777" w:rsidR="00312466" w:rsidRPr="0042434A" w:rsidRDefault="00023F32" w:rsidP="00EE3B01">
          <w:pPr>
            <w:pStyle w:val="Underskrift"/>
            <w:tabs>
              <w:tab w:val="left" w:pos="567"/>
            </w:tabs>
            <w:rPr>
              <w:b/>
              <w:sz w:val="24"/>
              <w:szCs w:val="24"/>
            </w:rPr>
          </w:pPr>
          <w:r w:rsidRPr="0042434A">
            <w:rPr>
              <w:b/>
              <w:sz w:val="24"/>
              <w:szCs w:val="24"/>
            </w:rPr>
            <w:t>Markedsinformasjon</w:t>
          </w:r>
        </w:p>
      </w:sdtContent>
    </w:sdt>
    <w:sdt>
      <w:sdtPr>
        <w:id w:val="1360159242"/>
        <w:placeholder>
          <w:docPart w:val="41A4EA13770D47DFA31958D3136DD38A"/>
        </w:placeholder>
        <w:text/>
      </w:sdtPr>
      <w:sdtEndPr/>
      <w:sdtContent>
        <w:p w14:paraId="28F8D1D6" w14:textId="77777777" w:rsidR="00023F32" w:rsidRPr="0042434A" w:rsidRDefault="00023F32" w:rsidP="00EE3B01">
          <w:pPr>
            <w:pStyle w:val="Underskrift"/>
            <w:tabs>
              <w:tab w:val="left" w:pos="567"/>
            </w:tabs>
          </w:pPr>
          <w:r w:rsidRPr="0042434A">
            <w:t>KLF sender ut en del informasjon om marked og pris. Oppgi e-postadresse (kan levere til flere personer)</w:t>
          </w:r>
          <w:r w:rsidR="00BA2598">
            <w:t>.</w:t>
          </w:r>
        </w:p>
      </w:sdtContent>
    </w:sdt>
    <w:p w14:paraId="6C96D3A2" w14:textId="77777777" w:rsidR="00023F32" w:rsidRDefault="00023F32" w:rsidP="00EE3B01">
      <w:pPr>
        <w:pStyle w:val="Underskrift"/>
        <w:tabs>
          <w:tab w:val="left" w:pos="567"/>
        </w:tabs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8"/>
        <w:gridCol w:w="2988"/>
        <w:gridCol w:w="3402"/>
      </w:tblGrid>
      <w:tr w:rsidR="00BA2598" w:rsidRPr="00BA2598" w14:paraId="7A3F0D29" w14:textId="77777777" w:rsidTr="00C96670">
        <w:tc>
          <w:tcPr>
            <w:tcW w:w="2376" w:type="dxa"/>
          </w:tcPr>
          <w:p w14:paraId="7141E655" w14:textId="77777777" w:rsidR="00BA2598" w:rsidRPr="00BA2598" w:rsidRDefault="00BA2598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698" w:type="dxa"/>
          </w:tcPr>
          <w:p w14:paraId="082E4E15" w14:textId="77777777" w:rsidR="00BA2598" w:rsidRPr="00BA2598" w:rsidRDefault="00BA2598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2988" w:type="dxa"/>
          </w:tcPr>
          <w:p w14:paraId="73763133" w14:textId="77777777" w:rsidR="00BA2598" w:rsidRPr="00BA2598" w:rsidRDefault="00BA2598" w:rsidP="00EE3B01">
            <w:pPr>
              <w:pStyle w:val="Underskrift"/>
              <w:tabs>
                <w:tab w:val="left" w:pos="567"/>
              </w:tabs>
            </w:pPr>
            <w:r w:rsidRPr="00BA2598">
              <w:t>e-post</w:t>
            </w:r>
          </w:p>
        </w:tc>
        <w:tc>
          <w:tcPr>
            <w:tcW w:w="3402" w:type="dxa"/>
          </w:tcPr>
          <w:p w14:paraId="184A6CDD" w14:textId="77777777" w:rsidR="00BA2598" w:rsidRPr="00BA2598" w:rsidRDefault="00BA2598" w:rsidP="00EE3B01">
            <w:pPr>
              <w:pStyle w:val="Underskrift"/>
              <w:tabs>
                <w:tab w:val="left" w:pos="567"/>
              </w:tabs>
            </w:pPr>
            <w:r w:rsidRPr="00BA2598">
              <w:t>Navn</w:t>
            </w:r>
          </w:p>
        </w:tc>
      </w:tr>
      <w:tr w:rsidR="00BA2598" w:rsidRPr="00BA2598" w14:paraId="78CD2F6D" w14:textId="77777777" w:rsidTr="00C96670">
        <w:tc>
          <w:tcPr>
            <w:tcW w:w="2376" w:type="dxa"/>
          </w:tcPr>
          <w:p w14:paraId="5FE8C48B" w14:textId="77777777" w:rsidR="00BA2598" w:rsidRPr="00BA2598" w:rsidRDefault="00BA2598" w:rsidP="00EE3B01">
            <w:pPr>
              <w:pStyle w:val="Underskrift"/>
              <w:tabs>
                <w:tab w:val="left" w:pos="567"/>
              </w:tabs>
            </w:pPr>
            <w:r>
              <w:t>Avregningspris</w:t>
            </w:r>
          </w:p>
        </w:tc>
        <w:sdt>
          <w:sdtPr>
            <w:id w:val="153392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14:paraId="7FC90300" w14:textId="77777777" w:rsidR="00BA2598" w:rsidRPr="00BA2598" w:rsidRDefault="00BA2598" w:rsidP="00EE3B01">
                <w:pPr>
                  <w:pStyle w:val="Underskrift"/>
                  <w:tabs>
                    <w:tab w:val="left" w:pos="567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9892584"/>
            <w:showingPlcHdr/>
            <w:text/>
          </w:sdtPr>
          <w:sdtEndPr/>
          <w:sdtContent>
            <w:tc>
              <w:tcPr>
                <w:tcW w:w="2988" w:type="dxa"/>
                <w:tcBorders>
                  <w:bottom w:val="single" w:sz="4" w:space="0" w:color="auto"/>
                </w:tcBorders>
              </w:tcPr>
              <w:p w14:paraId="5D851687" w14:textId="77777777" w:rsidR="00BA2598" w:rsidRPr="00BA2598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-255974414"/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55BE18E0" w14:textId="77777777" w:rsidR="00BA2598" w:rsidRPr="00BA2598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BA2598" w:rsidRPr="00BA2598" w14:paraId="4A3346C4" w14:textId="77777777" w:rsidTr="00C96670">
        <w:tc>
          <w:tcPr>
            <w:tcW w:w="2376" w:type="dxa"/>
          </w:tcPr>
          <w:p w14:paraId="72A15192" w14:textId="77777777" w:rsidR="00BA2598" w:rsidRPr="00BA2598" w:rsidRDefault="00BA2598" w:rsidP="00EE3B01">
            <w:pPr>
              <w:pStyle w:val="Underskrift"/>
              <w:tabs>
                <w:tab w:val="left" w:pos="567"/>
              </w:tabs>
            </w:pPr>
            <w:r>
              <w:t>Engrospris på helt slakt</w:t>
            </w:r>
          </w:p>
        </w:tc>
        <w:sdt>
          <w:sdtPr>
            <w:id w:val="63460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14:paraId="31C33A50" w14:textId="77777777" w:rsidR="00BA2598" w:rsidRPr="00BA2598" w:rsidRDefault="00BA2598" w:rsidP="00EE3B01">
                <w:pPr>
                  <w:pStyle w:val="Underskrift"/>
                  <w:tabs>
                    <w:tab w:val="left" w:pos="567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451294"/>
            <w:showingPlcHdr/>
            <w:text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A0D4AC" w14:textId="77777777" w:rsidR="00BA2598" w:rsidRPr="00BA2598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433102801"/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0B9A83" w14:textId="77777777" w:rsidR="00BA2598" w:rsidRPr="00BA2598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BA2598" w:rsidRPr="00BA2598" w14:paraId="33FA301E" w14:textId="77777777" w:rsidTr="00C96670">
        <w:tc>
          <w:tcPr>
            <w:tcW w:w="2376" w:type="dxa"/>
          </w:tcPr>
          <w:p w14:paraId="2C2EA95E" w14:textId="77777777" w:rsidR="00BA2598" w:rsidRPr="00BA2598" w:rsidRDefault="00BA2598" w:rsidP="00EE3B01">
            <w:pPr>
              <w:pStyle w:val="Underskrift"/>
              <w:tabs>
                <w:tab w:val="left" w:pos="567"/>
              </w:tabs>
            </w:pPr>
            <w:r>
              <w:t>Markedsinformasjon (for alle bedriftstyper)</w:t>
            </w:r>
          </w:p>
        </w:tc>
        <w:sdt>
          <w:sdtPr>
            <w:id w:val="112164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</w:tcPr>
              <w:p w14:paraId="15243EA9" w14:textId="77777777" w:rsidR="00BA2598" w:rsidRPr="00BA2598" w:rsidRDefault="00BA2598" w:rsidP="00EE3B01">
                <w:pPr>
                  <w:pStyle w:val="Underskrift"/>
                  <w:tabs>
                    <w:tab w:val="left" w:pos="567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0359030"/>
            <w:showingPlcHdr/>
            <w:text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84A61F" w14:textId="77777777" w:rsidR="00BA2598" w:rsidRPr="00BA2598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812756021"/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E5CD1A" w14:textId="77777777" w:rsidR="00BA2598" w:rsidRPr="00BA2598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2014C84A" w14:textId="77777777" w:rsidR="00BA2598" w:rsidRDefault="00BA2598" w:rsidP="00EE3B01">
      <w:pPr>
        <w:pStyle w:val="Underskrift"/>
        <w:tabs>
          <w:tab w:val="left" w:pos="567"/>
        </w:tabs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73"/>
        <w:gridCol w:w="3715"/>
      </w:tblGrid>
      <w:tr w:rsidR="00BA2598" w:rsidRPr="00C96670" w14:paraId="346B2FC9" w14:textId="77777777" w:rsidTr="00233863">
        <w:tc>
          <w:tcPr>
            <w:tcW w:w="1951" w:type="dxa"/>
          </w:tcPr>
          <w:p w14:paraId="58548D1B" w14:textId="77777777" w:rsidR="00BA2598" w:rsidRPr="00C96670" w:rsidRDefault="00BA2598" w:rsidP="00EE3B01">
            <w:pPr>
              <w:pStyle w:val="Underskrift"/>
              <w:tabs>
                <w:tab w:val="left" w:pos="567"/>
              </w:tabs>
            </w:pPr>
          </w:p>
        </w:tc>
        <w:tc>
          <w:tcPr>
            <w:tcW w:w="3373" w:type="dxa"/>
          </w:tcPr>
          <w:p w14:paraId="3EB636ED" w14:textId="77777777" w:rsidR="00BA2598" w:rsidRPr="00C96670" w:rsidRDefault="00C96670" w:rsidP="00EE3B01">
            <w:pPr>
              <w:pStyle w:val="Underskrift"/>
              <w:tabs>
                <w:tab w:val="left" w:pos="567"/>
              </w:tabs>
              <w:rPr>
                <w:b/>
              </w:rPr>
            </w:pPr>
            <w:r w:rsidRPr="00C96670">
              <w:rPr>
                <w:b/>
              </w:rPr>
              <w:t>Kontaktpersoner</w:t>
            </w:r>
          </w:p>
        </w:tc>
        <w:tc>
          <w:tcPr>
            <w:tcW w:w="3715" w:type="dxa"/>
          </w:tcPr>
          <w:p w14:paraId="6F65EE13" w14:textId="77777777" w:rsidR="00BA2598" w:rsidRPr="00C96670" w:rsidRDefault="00C96670" w:rsidP="00EE3B01">
            <w:pPr>
              <w:pStyle w:val="Underskrift"/>
              <w:tabs>
                <w:tab w:val="left" w:pos="567"/>
              </w:tabs>
              <w:rPr>
                <w:b/>
              </w:rPr>
            </w:pPr>
            <w:r w:rsidRPr="00C96670">
              <w:rPr>
                <w:b/>
              </w:rPr>
              <w:t>e-post</w:t>
            </w:r>
          </w:p>
        </w:tc>
      </w:tr>
      <w:tr w:rsidR="00BA2598" w:rsidRPr="00C96670" w14:paraId="425068B4" w14:textId="77777777" w:rsidTr="00233863">
        <w:tc>
          <w:tcPr>
            <w:tcW w:w="1951" w:type="dxa"/>
          </w:tcPr>
          <w:p w14:paraId="0F15069E" w14:textId="77777777" w:rsidR="00BA2598" w:rsidRPr="00C96670" w:rsidRDefault="00C96670" w:rsidP="00EE3B01">
            <w:pPr>
              <w:pStyle w:val="Underskrift"/>
              <w:tabs>
                <w:tab w:val="left" w:pos="567"/>
              </w:tabs>
            </w:pPr>
            <w:r>
              <w:t>Pris og marked</w:t>
            </w:r>
          </w:p>
        </w:tc>
        <w:sdt>
          <w:sdtPr>
            <w:id w:val="2064364527"/>
            <w:showingPlcHdr/>
            <w:text/>
          </w:sdtPr>
          <w:sdtEndPr/>
          <w:sdtContent>
            <w:tc>
              <w:tcPr>
                <w:tcW w:w="3373" w:type="dxa"/>
                <w:tcBorders>
                  <w:bottom w:val="single" w:sz="4" w:space="0" w:color="auto"/>
                </w:tcBorders>
              </w:tcPr>
              <w:p w14:paraId="34AB91A6" w14:textId="77777777" w:rsidR="00BA2598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1746062757"/>
            <w:showingPlcHdr/>
            <w:text/>
          </w:sdtPr>
          <w:sdtEndPr/>
          <w:sdtContent>
            <w:tc>
              <w:tcPr>
                <w:tcW w:w="3715" w:type="dxa"/>
                <w:tcBorders>
                  <w:bottom w:val="single" w:sz="4" w:space="0" w:color="auto"/>
                </w:tcBorders>
              </w:tcPr>
              <w:p w14:paraId="34FF5443" w14:textId="77777777" w:rsidR="00BA2598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BA2598" w:rsidRPr="00C96670" w14:paraId="3909C1D6" w14:textId="77777777" w:rsidTr="00233863">
        <w:tc>
          <w:tcPr>
            <w:tcW w:w="1951" w:type="dxa"/>
          </w:tcPr>
          <w:p w14:paraId="21CD9D7B" w14:textId="77777777" w:rsidR="00BA2598" w:rsidRPr="00C96670" w:rsidRDefault="00C96670" w:rsidP="00EE3B01">
            <w:pPr>
              <w:pStyle w:val="Underskrift"/>
              <w:tabs>
                <w:tab w:val="left" w:pos="567"/>
              </w:tabs>
            </w:pPr>
            <w:r>
              <w:t>Produksjonsleder</w:t>
            </w:r>
          </w:p>
        </w:tc>
        <w:sdt>
          <w:sdtPr>
            <w:id w:val="1322934710"/>
            <w:showingPlcHdr/>
            <w:text/>
          </w:sdtPr>
          <w:sdtEndPr/>
          <w:sdtContent>
            <w:tc>
              <w:tcPr>
                <w:tcW w:w="33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1F3439" w14:textId="77777777" w:rsidR="00BA2598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2084479505"/>
            <w:showingPlcHdr/>
            <w:text/>
          </w:sdtPr>
          <w:sdtEndPr/>
          <w:sdtContent>
            <w:tc>
              <w:tcPr>
                <w:tcW w:w="37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2365EC" w14:textId="77777777" w:rsidR="00BA2598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BA2598" w:rsidRPr="00C96670" w14:paraId="6F0B61F0" w14:textId="77777777" w:rsidTr="00233863">
        <w:tc>
          <w:tcPr>
            <w:tcW w:w="1951" w:type="dxa"/>
          </w:tcPr>
          <w:p w14:paraId="465E03F0" w14:textId="77777777" w:rsidR="00BA2598" w:rsidRPr="00C96670" w:rsidRDefault="00C96670" w:rsidP="00EE3B01">
            <w:pPr>
              <w:pStyle w:val="Underskrift"/>
              <w:tabs>
                <w:tab w:val="left" w:pos="567"/>
              </w:tabs>
            </w:pPr>
            <w:r>
              <w:t>Kvalitet</w:t>
            </w:r>
          </w:p>
        </w:tc>
        <w:sdt>
          <w:sdtPr>
            <w:id w:val="782538485"/>
            <w:showingPlcHdr/>
            <w:text/>
          </w:sdtPr>
          <w:sdtEndPr/>
          <w:sdtContent>
            <w:tc>
              <w:tcPr>
                <w:tcW w:w="33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C9D5D2" w14:textId="77777777" w:rsidR="00BA2598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-1739625681"/>
            <w:showingPlcHdr/>
            <w:text/>
          </w:sdtPr>
          <w:sdtEndPr/>
          <w:sdtContent>
            <w:tc>
              <w:tcPr>
                <w:tcW w:w="37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1CA5A5" w14:textId="77777777" w:rsidR="00BA2598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BA2598" w:rsidRPr="00C96670" w14:paraId="0C47654A" w14:textId="77777777" w:rsidTr="00233863">
        <w:tc>
          <w:tcPr>
            <w:tcW w:w="1951" w:type="dxa"/>
          </w:tcPr>
          <w:p w14:paraId="22B91A77" w14:textId="77777777" w:rsidR="00BA2598" w:rsidRPr="00C96670" w:rsidRDefault="00C96670" w:rsidP="00EE3B01">
            <w:pPr>
              <w:pStyle w:val="Underskrift"/>
              <w:tabs>
                <w:tab w:val="left" w:pos="567"/>
              </w:tabs>
            </w:pPr>
            <w:r>
              <w:t>Produsentrådgiver</w:t>
            </w:r>
          </w:p>
        </w:tc>
        <w:sdt>
          <w:sdtPr>
            <w:id w:val="-1996178797"/>
            <w:showingPlcHdr/>
            <w:text/>
          </w:sdtPr>
          <w:sdtEndPr/>
          <w:sdtContent>
            <w:tc>
              <w:tcPr>
                <w:tcW w:w="33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391ED3" w14:textId="77777777" w:rsidR="00BA2598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205373936"/>
            <w:showingPlcHdr/>
            <w:text/>
          </w:sdtPr>
          <w:sdtEndPr/>
          <w:sdtContent>
            <w:tc>
              <w:tcPr>
                <w:tcW w:w="37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604517" w14:textId="77777777" w:rsidR="00BA2598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C96670" w:rsidRPr="00C96670" w14:paraId="18315E5F" w14:textId="77777777" w:rsidTr="00233863">
        <w:tc>
          <w:tcPr>
            <w:tcW w:w="1951" w:type="dxa"/>
          </w:tcPr>
          <w:p w14:paraId="2A058ADF" w14:textId="77777777" w:rsidR="00C96670" w:rsidRDefault="00C96670" w:rsidP="00EE3B01">
            <w:pPr>
              <w:pStyle w:val="Underskrift"/>
              <w:tabs>
                <w:tab w:val="left" w:pos="567"/>
              </w:tabs>
            </w:pPr>
            <w:r>
              <w:t>Slakt/klassifisering</w:t>
            </w:r>
          </w:p>
        </w:tc>
        <w:sdt>
          <w:sdtPr>
            <w:id w:val="-155224412"/>
            <w:showingPlcHdr/>
            <w:text/>
          </w:sdtPr>
          <w:sdtEndPr/>
          <w:sdtContent>
            <w:tc>
              <w:tcPr>
                <w:tcW w:w="33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AD4F53" w14:textId="77777777" w:rsidR="00C96670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89431963"/>
            <w:showingPlcHdr/>
            <w:text/>
          </w:sdtPr>
          <w:sdtEndPr/>
          <w:sdtContent>
            <w:tc>
              <w:tcPr>
                <w:tcW w:w="37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C8F379" w14:textId="77777777" w:rsidR="00C96670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C96670" w:rsidRPr="00C96670" w14:paraId="1921830A" w14:textId="77777777" w:rsidTr="00233863">
        <w:tc>
          <w:tcPr>
            <w:tcW w:w="1951" w:type="dxa"/>
          </w:tcPr>
          <w:p w14:paraId="38FE2E31" w14:textId="77777777" w:rsidR="00C96670" w:rsidRDefault="00C96670" w:rsidP="00EE3B01">
            <w:pPr>
              <w:pStyle w:val="Underskrift"/>
              <w:tabs>
                <w:tab w:val="left" w:pos="567"/>
              </w:tabs>
            </w:pPr>
            <w:r>
              <w:t>Økonomi/IT</w:t>
            </w:r>
          </w:p>
        </w:tc>
        <w:sdt>
          <w:sdtPr>
            <w:id w:val="627506513"/>
            <w:showingPlcHdr/>
            <w:text/>
          </w:sdtPr>
          <w:sdtEndPr/>
          <w:sdtContent>
            <w:tc>
              <w:tcPr>
                <w:tcW w:w="33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3ED2D0" w14:textId="77777777" w:rsidR="00C96670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-1769689073"/>
            <w:showingPlcHdr/>
            <w:text/>
          </w:sdtPr>
          <w:sdtEndPr/>
          <w:sdtContent>
            <w:tc>
              <w:tcPr>
                <w:tcW w:w="37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2A3434" w14:textId="77777777" w:rsidR="00C96670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C96670" w:rsidRPr="00C96670" w14:paraId="27D83C53" w14:textId="77777777" w:rsidTr="00233863">
        <w:tc>
          <w:tcPr>
            <w:tcW w:w="1951" w:type="dxa"/>
          </w:tcPr>
          <w:p w14:paraId="35ACC96F" w14:textId="77777777" w:rsidR="00C96670" w:rsidRDefault="00C96670" w:rsidP="00EE3B01">
            <w:pPr>
              <w:pStyle w:val="Underskrift"/>
              <w:tabs>
                <w:tab w:val="left" w:pos="567"/>
              </w:tabs>
            </w:pPr>
            <w:r>
              <w:t>Salg</w:t>
            </w:r>
          </w:p>
        </w:tc>
        <w:sdt>
          <w:sdtPr>
            <w:id w:val="-1523230960"/>
            <w:showingPlcHdr/>
            <w:text/>
          </w:sdtPr>
          <w:sdtEndPr/>
          <w:sdtContent>
            <w:tc>
              <w:tcPr>
                <w:tcW w:w="33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B88702" w14:textId="77777777" w:rsidR="00C96670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sdt>
          <w:sdtPr>
            <w:id w:val="303900287"/>
            <w:showingPlcHdr/>
            <w:text/>
          </w:sdtPr>
          <w:sdtEndPr/>
          <w:sdtContent>
            <w:tc>
              <w:tcPr>
                <w:tcW w:w="37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202FD9" w14:textId="77777777" w:rsidR="00C96670" w:rsidRPr="00C96670" w:rsidRDefault="00C96670" w:rsidP="00EE3B01">
                <w:pPr>
                  <w:pStyle w:val="Underskrift"/>
                  <w:tabs>
                    <w:tab w:val="left" w:pos="567"/>
                  </w:tabs>
                </w:pPr>
                <w:r w:rsidRPr="002C0402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</w:tbl>
    <w:p w14:paraId="2D8F013D" w14:textId="77777777" w:rsidR="00BA2598" w:rsidRDefault="00BA2598" w:rsidP="00EE3B01">
      <w:pPr>
        <w:pStyle w:val="Underskrift"/>
        <w:tabs>
          <w:tab w:val="left" w:pos="567"/>
        </w:tabs>
        <w:rPr>
          <w:sz w:val="24"/>
          <w:szCs w:val="24"/>
        </w:rPr>
      </w:pPr>
    </w:p>
    <w:p w14:paraId="622F5DC5" w14:textId="77777777" w:rsidR="00023F32" w:rsidRPr="00EE3B01" w:rsidRDefault="00023F32" w:rsidP="00EE3B01">
      <w:pPr>
        <w:pStyle w:val="Underskrift"/>
        <w:tabs>
          <w:tab w:val="left" w:pos="567"/>
        </w:tabs>
        <w:rPr>
          <w:sz w:val="24"/>
          <w:szCs w:val="24"/>
        </w:rPr>
      </w:pPr>
    </w:p>
    <w:sectPr w:rsidR="00023F32" w:rsidRPr="00EE3B01" w:rsidSect="004C66F5">
      <w:headerReference w:type="default" r:id="rId8"/>
      <w:footerReference w:type="default" r:id="rId9"/>
      <w:pgSz w:w="11906" w:h="16838" w:code="9"/>
      <w:pgMar w:top="2552" w:right="79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3491" w14:textId="77777777" w:rsidR="00C17BC7" w:rsidRDefault="00C17BC7" w:rsidP="004712EB">
      <w:pPr>
        <w:spacing w:after="0"/>
      </w:pPr>
      <w:r>
        <w:separator/>
      </w:r>
    </w:p>
  </w:endnote>
  <w:endnote w:type="continuationSeparator" w:id="0">
    <w:p w14:paraId="48D9B32D" w14:textId="77777777" w:rsidR="00C17BC7" w:rsidRDefault="00C17BC7" w:rsidP="00471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FD4B" w14:textId="77777777" w:rsidR="00B51F18" w:rsidRDefault="00B51F18">
    <w:pPr>
      <w:pStyle w:val="Bunntekst"/>
    </w:pPr>
    <w:r>
      <w:t>Innmeldingsblankett sendes: KLF, Østensjøveien 39/41, 0667 Oslo, epost: klf@kjottbransjen.no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2DC6D" w14:textId="77777777" w:rsidR="00C17BC7" w:rsidRDefault="00C17BC7" w:rsidP="004712EB">
      <w:pPr>
        <w:spacing w:after="0"/>
      </w:pPr>
      <w:r>
        <w:separator/>
      </w:r>
    </w:p>
  </w:footnote>
  <w:footnote w:type="continuationSeparator" w:id="0">
    <w:p w14:paraId="35E673B5" w14:textId="77777777" w:rsidR="00C17BC7" w:rsidRDefault="00C17BC7" w:rsidP="004712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FB16" w14:textId="5C661D4D" w:rsidR="00B51F18" w:rsidRDefault="00294B6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547EF9EC" wp14:editId="613BF06D">
          <wp:simplePos x="0" y="0"/>
          <wp:positionH relativeFrom="column">
            <wp:posOffset>-681037</wp:posOffset>
          </wp:positionH>
          <wp:positionV relativeFrom="paragraph">
            <wp:posOffset>-395605</wp:posOffset>
          </wp:positionV>
          <wp:extent cx="7542530" cy="1352550"/>
          <wp:effectExtent l="0" t="0" r="127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_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685"/>
                  <a:stretch/>
                </pic:blipFill>
                <pic:spPr bwMode="auto">
                  <a:xfrm>
                    <a:off x="0" y="0"/>
                    <a:ext cx="754253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F18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CB80D1" wp14:editId="28E7B70C">
              <wp:simplePos x="0" y="0"/>
              <wp:positionH relativeFrom="column">
                <wp:posOffset>4875530</wp:posOffset>
              </wp:positionH>
              <wp:positionV relativeFrom="paragraph">
                <wp:posOffset>731520</wp:posOffset>
              </wp:positionV>
              <wp:extent cx="1828800" cy="249555"/>
              <wp:effectExtent l="0" t="0" r="0" b="0"/>
              <wp:wrapNone/>
              <wp:docPr id="10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D82AB" w14:textId="77777777" w:rsidR="00B51F18" w:rsidRPr="00434199" w:rsidRDefault="00B51F18" w:rsidP="00255477">
                          <w:pPr>
                            <w:rPr>
                              <w:rFonts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B80D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83.9pt;margin-top:57.6pt;width:2in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" filled="f" stroked="f">
              <v:textbox>
                <w:txbxContent>
                  <w:p w14:paraId="5C4D82AB" w14:textId="77777777" w:rsidR="00B51F18" w:rsidRPr="00434199" w:rsidRDefault="00B51F18" w:rsidP="00255477">
                    <w:pPr>
                      <w:rPr>
                        <w:rFonts w:cstheme="minorHAnsi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51F18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BC81D" wp14:editId="6C88EF34">
              <wp:simplePos x="0" y="0"/>
              <wp:positionH relativeFrom="column">
                <wp:posOffset>5730875</wp:posOffset>
              </wp:positionH>
              <wp:positionV relativeFrom="paragraph">
                <wp:posOffset>400685</wp:posOffset>
              </wp:positionV>
              <wp:extent cx="913130" cy="344805"/>
              <wp:effectExtent l="0" t="0" r="0" b="0"/>
              <wp:wrapNone/>
              <wp:docPr id="9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344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CE19B" w14:textId="77777777" w:rsidR="00B51F18" w:rsidRPr="00434199" w:rsidRDefault="00B51F18" w:rsidP="00DC008F">
                          <w:pPr>
                            <w:rPr>
                              <w:rFonts w:ascii="Calibri" w:hAnsi="Calibri" w:cstheme="minorHAnsi"/>
                              <w:sz w:val="18"/>
                            </w:rPr>
                          </w:pPr>
                          <w:r w:rsidRPr="00434199">
                            <w:rPr>
                              <w:rFonts w:ascii="Calibri" w:hAnsi="Calibri" w:cstheme="minorHAnsi"/>
                              <w:color w:val="808080" w:themeColor="background1" w:themeShade="80"/>
                              <w:spacing w:val="60"/>
                              <w:sz w:val="18"/>
                            </w:rPr>
                            <w:t>Side</w:t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t xml:space="preserve"> | </w:t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fldChar w:fldCharType="begin"/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instrText>PAGE   \* MERGEFORMAT</w:instrText>
                          </w:r>
                          <w:r w:rsidRPr="00434199">
                            <w:rPr>
                              <w:rFonts w:ascii="Calibri" w:hAnsi="Calibri" w:cstheme="minorHAnsi"/>
                              <w:sz w:val="18"/>
                            </w:rPr>
                            <w:fldChar w:fldCharType="separate"/>
                          </w:r>
                          <w:r w:rsidR="00FF6136" w:rsidRPr="00FF6136">
                            <w:rPr>
                              <w:rFonts w:ascii="Calibri" w:hAnsi="Calibri" w:cstheme="minorHAnsi"/>
                              <w:b/>
                              <w:bCs/>
                              <w:noProof/>
                              <w:sz w:val="18"/>
                            </w:rPr>
                            <w:t>1</w:t>
                          </w:r>
                          <w:r w:rsidRPr="00434199">
                            <w:rPr>
                              <w:rFonts w:ascii="Calibri" w:hAnsi="Calibri" w:cstheme="minorHAnsi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  <w:p w14:paraId="6C27D1BF" w14:textId="77777777" w:rsidR="00B51F18" w:rsidRDefault="00B51F18" w:rsidP="00DC00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51.25pt;margin-top:31.55pt;width:71.9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" filled="f" stroked="f">
              <v:textbox>
                <w:txbxContent>
                  <w:p w:rsidR="00B51F18" w:rsidRPr="00434199" w:rsidRDefault="00B51F18" w:rsidP="00DC008F">
                    <w:pPr>
                      <w:rPr>
                        <w:rFonts w:ascii="Calibri" w:hAnsi="Calibri" w:cstheme="minorHAnsi"/>
                        <w:sz w:val="18"/>
                      </w:rPr>
                    </w:pPr>
                    <w:r w:rsidRPr="00434199">
                      <w:rPr>
                        <w:rFonts w:ascii="Calibri" w:hAnsi="Calibri" w:cstheme="minorHAnsi"/>
                        <w:color w:val="808080" w:themeColor="background1" w:themeShade="80"/>
                        <w:spacing w:val="60"/>
                        <w:sz w:val="18"/>
                      </w:rPr>
                      <w:t>Side</w:t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t xml:space="preserve"> | </w:t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fldChar w:fldCharType="begin"/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instrText>PAGE   \* MERGEFORMAT</w:instrText>
                    </w:r>
                    <w:r w:rsidRPr="00434199">
                      <w:rPr>
                        <w:rFonts w:ascii="Calibri" w:hAnsi="Calibri" w:cstheme="minorHAnsi"/>
                        <w:sz w:val="18"/>
                      </w:rPr>
                      <w:fldChar w:fldCharType="separate"/>
                    </w:r>
                    <w:r w:rsidR="00FF6136" w:rsidRPr="00FF6136">
                      <w:rPr>
                        <w:rFonts w:ascii="Calibri" w:hAnsi="Calibri" w:cstheme="minorHAnsi"/>
                        <w:b/>
                        <w:bCs/>
                        <w:noProof/>
                        <w:sz w:val="18"/>
                      </w:rPr>
                      <w:t>1</w:t>
                    </w:r>
                    <w:r w:rsidRPr="00434199">
                      <w:rPr>
                        <w:rFonts w:ascii="Calibri" w:hAnsi="Calibri" w:cstheme="minorHAnsi"/>
                        <w:b/>
                        <w:bCs/>
                        <w:sz w:val="18"/>
                      </w:rPr>
                      <w:fldChar w:fldCharType="end"/>
                    </w:r>
                  </w:p>
                  <w:p w:rsidR="00B51F18" w:rsidRDefault="00B51F18" w:rsidP="00DC008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36"/>
    <w:rsid w:val="00023F32"/>
    <w:rsid w:val="00026AF9"/>
    <w:rsid w:val="00032042"/>
    <w:rsid w:val="00073C41"/>
    <w:rsid w:val="00074507"/>
    <w:rsid w:val="00076140"/>
    <w:rsid w:val="00083033"/>
    <w:rsid w:val="000A4398"/>
    <w:rsid w:val="000B19E6"/>
    <w:rsid w:val="000D12AE"/>
    <w:rsid w:val="000D5D16"/>
    <w:rsid w:val="00105B6A"/>
    <w:rsid w:val="00182D61"/>
    <w:rsid w:val="0022476F"/>
    <w:rsid w:val="00233863"/>
    <w:rsid w:val="00255477"/>
    <w:rsid w:val="00294B6F"/>
    <w:rsid w:val="00312466"/>
    <w:rsid w:val="00334CE0"/>
    <w:rsid w:val="00354AC3"/>
    <w:rsid w:val="00391C9F"/>
    <w:rsid w:val="0042434A"/>
    <w:rsid w:val="00424D88"/>
    <w:rsid w:val="00434199"/>
    <w:rsid w:val="004712EB"/>
    <w:rsid w:val="004B12AE"/>
    <w:rsid w:val="004C66F5"/>
    <w:rsid w:val="004E5BB5"/>
    <w:rsid w:val="004F6DEF"/>
    <w:rsid w:val="005D0D1B"/>
    <w:rsid w:val="00603577"/>
    <w:rsid w:val="00641FB0"/>
    <w:rsid w:val="006B1D6B"/>
    <w:rsid w:val="00714127"/>
    <w:rsid w:val="007533DC"/>
    <w:rsid w:val="007A6869"/>
    <w:rsid w:val="007F6EF6"/>
    <w:rsid w:val="008C3351"/>
    <w:rsid w:val="008D034B"/>
    <w:rsid w:val="00960899"/>
    <w:rsid w:val="00982E10"/>
    <w:rsid w:val="0098391D"/>
    <w:rsid w:val="00A02392"/>
    <w:rsid w:val="00A121C3"/>
    <w:rsid w:val="00B172B8"/>
    <w:rsid w:val="00B51F18"/>
    <w:rsid w:val="00B8102B"/>
    <w:rsid w:val="00BA2598"/>
    <w:rsid w:val="00BA3BB4"/>
    <w:rsid w:val="00C04DE7"/>
    <w:rsid w:val="00C17BC7"/>
    <w:rsid w:val="00C22666"/>
    <w:rsid w:val="00C55E6C"/>
    <w:rsid w:val="00C85EF5"/>
    <w:rsid w:val="00C96670"/>
    <w:rsid w:val="00CA36A8"/>
    <w:rsid w:val="00D22A73"/>
    <w:rsid w:val="00DA2A27"/>
    <w:rsid w:val="00DC008F"/>
    <w:rsid w:val="00DD5D2E"/>
    <w:rsid w:val="00E2087B"/>
    <w:rsid w:val="00E40400"/>
    <w:rsid w:val="00E64800"/>
    <w:rsid w:val="00E81CCB"/>
    <w:rsid w:val="00E867D4"/>
    <w:rsid w:val="00EC444D"/>
    <w:rsid w:val="00EE3B01"/>
    <w:rsid w:val="00EF5DC2"/>
    <w:rsid w:val="00F71E9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FE774"/>
  <w15:docId w15:val="{549F82E3-FCB3-4A94-B671-CC38B497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6F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1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12EB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712EB"/>
  </w:style>
  <w:style w:type="paragraph" w:styleId="Bunntekst">
    <w:name w:val="footer"/>
    <w:basedOn w:val="Normal"/>
    <w:link w:val="BunntekstTegn"/>
    <w:uiPriority w:val="99"/>
    <w:unhideWhenUsed/>
    <w:rsid w:val="004712EB"/>
    <w:pPr>
      <w:tabs>
        <w:tab w:val="center" w:pos="4536"/>
        <w:tab w:val="right" w:pos="9072"/>
      </w:tabs>
      <w:spacing w:after="0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712EB"/>
  </w:style>
  <w:style w:type="paragraph" w:styleId="Bobletekst">
    <w:name w:val="Balloon Text"/>
    <w:basedOn w:val="Normal"/>
    <w:link w:val="BobletekstTegn"/>
    <w:uiPriority w:val="99"/>
    <w:semiHidden/>
    <w:unhideWhenUsed/>
    <w:rsid w:val="004712EB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12E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1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vsenderadresse1">
    <w:name w:val="Avsenderadresse1"/>
    <w:basedOn w:val="Ingenmellomrom"/>
    <w:uiPriority w:val="2"/>
    <w:rsid w:val="00255477"/>
    <w:pPr>
      <w:spacing w:after="360"/>
      <w:contextualSpacing/>
    </w:pPr>
    <w:rPr>
      <w:rFonts w:eastAsiaTheme="minorEastAsia"/>
      <w:lang w:eastAsia="nb-NO"/>
    </w:rPr>
  </w:style>
  <w:style w:type="paragraph" w:styleId="Ingenmellomrom">
    <w:name w:val="No Spacing"/>
    <w:uiPriority w:val="1"/>
    <w:qFormat/>
    <w:rsid w:val="00255477"/>
    <w:pPr>
      <w:spacing w:after="0"/>
    </w:pPr>
  </w:style>
  <w:style w:type="paragraph" w:customStyle="1" w:styleId="Mottakeradresse">
    <w:name w:val="Mottakeradresse"/>
    <w:basedOn w:val="Ingenmellomrom"/>
    <w:uiPriority w:val="3"/>
    <w:rsid w:val="00255477"/>
    <w:pPr>
      <w:spacing w:after="360"/>
      <w:contextualSpacing/>
    </w:pPr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unhideWhenUsed/>
    <w:rsid w:val="0022476F"/>
    <w:rPr>
      <w:color w:val="808080"/>
    </w:rPr>
  </w:style>
  <w:style w:type="paragraph" w:styleId="Hilsen">
    <w:name w:val="Closing"/>
    <w:basedOn w:val="Normal"/>
    <w:link w:val="HilsenTegn"/>
    <w:uiPriority w:val="5"/>
    <w:unhideWhenUsed/>
    <w:rsid w:val="0022476F"/>
    <w:pPr>
      <w:spacing w:before="480" w:after="960"/>
      <w:contextualSpacing/>
    </w:pPr>
  </w:style>
  <w:style w:type="character" w:customStyle="1" w:styleId="HilsenTegn">
    <w:name w:val="Hilsen Tegn"/>
    <w:basedOn w:val="Standardskriftforavsnitt"/>
    <w:link w:val="Hilsen"/>
    <w:uiPriority w:val="5"/>
    <w:rsid w:val="0022476F"/>
    <w:rPr>
      <w:rFonts w:eastAsiaTheme="minorEastAsia"/>
      <w:lang w:eastAsia="nb-NO"/>
    </w:rPr>
  </w:style>
  <w:style w:type="paragraph" w:styleId="Underskrift">
    <w:name w:val="Signature"/>
    <w:basedOn w:val="Normal"/>
    <w:link w:val="UnderskriftTegn"/>
    <w:uiPriority w:val="99"/>
    <w:unhideWhenUsed/>
    <w:rsid w:val="0022476F"/>
    <w:pPr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22476F"/>
    <w:rPr>
      <w:rFonts w:eastAsiaTheme="minorEastAsia"/>
      <w:lang w:eastAsia="nb-NO"/>
    </w:rPr>
  </w:style>
  <w:style w:type="character" w:styleId="Sterk">
    <w:name w:val="Strong"/>
    <w:basedOn w:val="Standardskriftforavsnitt"/>
    <w:uiPriority w:val="22"/>
    <w:qFormat/>
    <w:rsid w:val="000D12AE"/>
    <w:rPr>
      <w:b/>
      <w:bCs/>
    </w:rPr>
  </w:style>
  <w:style w:type="table" w:styleId="Tabellrutenett">
    <w:name w:val="Table Grid"/>
    <w:basedOn w:val="Vanligtabell"/>
    <w:uiPriority w:val="59"/>
    <w:rsid w:val="008D03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1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nskap@kjottbransj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dlemmer\Innmeldingsskjema\Innmeld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A4EA13770D47DFA31958D3136DD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6F8D3-99C0-456A-A198-D48BD409F469}"/>
      </w:docPartPr>
      <w:docPartBody>
        <w:p w:rsidR="00B417C6" w:rsidRDefault="005243C7">
          <w:pPr>
            <w:pStyle w:val="41A4EA13770D47DFA31958D3136DD38A"/>
          </w:pPr>
          <w:r w:rsidRPr="00CF00E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698369C2BCA4D478E83FA4A16307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56A700-081C-4B13-BCAE-C84B6EA04681}"/>
      </w:docPartPr>
      <w:docPartBody>
        <w:p w:rsidR="00B417C6" w:rsidRDefault="005243C7">
          <w:pPr>
            <w:pStyle w:val="4698369C2BCA4D478E83FA4A16307436"/>
          </w:pPr>
          <w:r w:rsidRPr="00CF00E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7C6"/>
    <w:rsid w:val="005243C7"/>
    <w:rsid w:val="006E3F89"/>
    <w:rsid w:val="00B417C6"/>
    <w:rsid w:val="00D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unhideWhenUsed/>
    <w:rPr>
      <w:color w:val="808080"/>
    </w:rPr>
  </w:style>
  <w:style w:type="paragraph" w:customStyle="1" w:styleId="41A4EA13770D47DFA31958D3136DD38A">
    <w:name w:val="41A4EA13770D47DFA31958D3136DD38A"/>
  </w:style>
  <w:style w:type="paragraph" w:customStyle="1" w:styleId="4698369C2BCA4D478E83FA4A16307436">
    <w:name w:val="4698369C2BCA4D478E83FA4A16307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8E86-8B25-46B2-AA25-2071C3B6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Innmelding</Template>
  <TotalTime>0</TotalTime>
  <Pages>3</Pages>
  <Words>692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Kjøtt- og fjørfebransjens Servicekontor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Spidsberg</dc:creator>
  <cp:lastModifiedBy>Svein-Erik Eide</cp:lastModifiedBy>
  <cp:revision>2</cp:revision>
  <cp:lastPrinted>2018-07-20T05:54:00Z</cp:lastPrinted>
  <dcterms:created xsi:type="dcterms:W3CDTF">2020-08-05T07:43:00Z</dcterms:created>
  <dcterms:modified xsi:type="dcterms:W3CDTF">2020-08-05T07:43:00Z</dcterms:modified>
</cp:coreProperties>
</file>